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412" w:lineRule="exact"/>
        <w:ind w:left="110" w:right="-20"/>
        <w:jc w:val="left"/>
        <w:rPr>
          <w:rFonts w:ascii="Adobe 明體 Std L" w:hAnsi="Adobe 明體 Std L" w:cs="Adobe 明體 Std L" w:eastAsia="Adobe 明體 Std L"/>
          <w:sz w:val="43"/>
          <w:szCs w:val="43"/>
        </w:rPr>
      </w:pPr>
      <w:rPr/>
      <w:r>
        <w:rPr/>
        <w:pict>
          <v:group style="position:absolute;margin-left:37.794918pt;margin-top:834.980347pt;width:71.990321pt;height:.1pt;mso-position-horizontal-relative:page;mso-position-vertical-relative:page;z-index:-128" coordorigin="756,16700" coordsize="1440,2">
            <v:shape style="position:absolute;left:756;top:16700;width:1440;height:2" coordorigin="756,16700" coordsize="1440,0" path="m756,16700l2196,16700e" filled="f" stroked="t" strokeweight=".359952pt" strokecolor="#000000">
              <v:path arrowok="t"/>
            </v:shape>
          </v:group>
          <w10:wrap type="none"/>
        </w:pict>
      </w:r>
      <w:r>
        <w:rPr/>
        <w:pict>
          <v:group style="position:absolute;margin-left:190.774353pt;margin-top:835.340332pt;width:165.217786pt;height:.1pt;mso-position-horizontal-relative:page;mso-position-vertical-relative:page;z-index:-127" coordorigin="3815,16707" coordsize="3304,2">
            <v:shape style="position:absolute;left:3815;top:16707;width:3304;height:2" coordorigin="3815,16707" coordsize="3304,0" path="m3815,16707l7120,16707e" filled="f" stroked="t" strokeweight=".35995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1"/>
          <w:szCs w:val="11"/>
          <w:color w:val="030303"/>
          <w:spacing w:val="0"/>
          <w:w w:val="78"/>
          <w:position w:val="-3"/>
        </w:rPr>
        <w:t>1.1</w:t>
      </w:r>
      <w:r>
        <w:rPr>
          <w:rFonts w:ascii="Times New Roman" w:hAnsi="Times New Roman" w:cs="Times New Roman" w:eastAsia="Times New Roman"/>
          <w:sz w:val="11"/>
          <w:szCs w:val="11"/>
          <w:color w:val="030303"/>
          <w:spacing w:val="0"/>
          <w:w w:val="78"/>
          <w:position w:val="-3"/>
        </w:rPr>
        <w:t>    </w:t>
      </w:r>
      <w:r>
        <w:rPr>
          <w:rFonts w:ascii="Times New Roman" w:hAnsi="Times New Roman" w:cs="Times New Roman" w:eastAsia="Times New Roman"/>
          <w:sz w:val="11"/>
          <w:szCs w:val="11"/>
          <w:color w:val="030303"/>
          <w:spacing w:val="2"/>
          <w:w w:val="78"/>
          <w:position w:val="-3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30303"/>
          <w:spacing w:val="0"/>
          <w:w w:val="183"/>
          <w:position w:val="-3"/>
        </w:rPr>
        <w:t>i.</w:t>
      </w:r>
      <w:r>
        <w:rPr>
          <w:rFonts w:ascii="Times New Roman" w:hAnsi="Times New Roman" w:cs="Times New Roman" w:eastAsia="Times New Roman"/>
          <w:sz w:val="11"/>
          <w:szCs w:val="11"/>
          <w:color w:val="030303"/>
          <w:spacing w:val="0"/>
          <w:w w:val="183"/>
          <w:position w:val="-3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030303"/>
          <w:spacing w:val="38"/>
          <w:w w:val="183"/>
          <w:position w:val="-3"/>
        </w:rPr>
        <w:t> </w:t>
      </w:r>
      <w:r>
        <w:rPr>
          <w:rFonts w:ascii="Adobe 明體 Std L" w:hAnsi="Adobe 明體 Std L" w:cs="Adobe 明體 Std L" w:eastAsia="Adobe 明體 Std L"/>
          <w:sz w:val="43"/>
          <w:szCs w:val="43"/>
          <w:color w:val="030303"/>
          <w:spacing w:val="0"/>
          <w:w w:val="62"/>
          <w:position w:val="-3"/>
        </w:rPr>
        <w:t>、</w:t>
      </w:r>
      <w:r>
        <w:rPr>
          <w:rFonts w:ascii="Adobe 明體 Std L" w:hAnsi="Adobe 明體 Std L" w:cs="Adobe 明體 Std L" w:eastAsia="Adobe 明體 Std L"/>
          <w:sz w:val="43"/>
          <w:szCs w:val="43"/>
          <w:color w:val="000000"/>
          <w:spacing w:val="0"/>
          <w:w w:val="100"/>
          <w:position w:val="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0" w:lineRule="exact"/>
        <w:ind w:left="2831" w:right="2239"/>
        <w:jc w:val="center"/>
        <w:tabs>
          <w:tab w:pos="8240" w:val="left"/>
        </w:tabs>
        <w:rPr>
          <w:rFonts w:ascii="Adobe 明體 Std L" w:hAnsi="Adobe 明體 Std L" w:cs="Adobe 明體 Std L" w:eastAsia="Adobe 明體 Std L"/>
          <w:sz w:val="22"/>
          <w:szCs w:val="22"/>
        </w:rPr>
      </w:pPr>
      <w:rPr/>
      <w:r>
        <w:rPr>
          <w:rFonts w:ascii="Adobe 明體 Std L" w:hAnsi="Adobe 明體 Std L" w:cs="Adobe 明體 Std L" w:eastAsia="Adobe 明體 Std L"/>
          <w:sz w:val="31"/>
          <w:szCs w:val="31"/>
          <w:color w:val="030303"/>
          <w:spacing w:val="0"/>
          <w:w w:val="116"/>
          <w:position w:val="-4"/>
        </w:rPr>
        <w:t>社團法人中華民國群園關懷協會</w:t>
      </w:r>
      <w:r>
        <w:rPr>
          <w:rFonts w:ascii="Adobe 明體 Std L" w:hAnsi="Adobe 明體 Std L" w:cs="Adobe 明體 Std L" w:eastAsia="Adobe 明體 Std L"/>
          <w:sz w:val="31"/>
          <w:szCs w:val="31"/>
          <w:color w:val="030303"/>
          <w:spacing w:val="0"/>
          <w:w w:val="100"/>
          <w:position w:val="-4"/>
        </w:rPr>
        <w:tab/>
      </w:r>
      <w:r>
        <w:rPr>
          <w:rFonts w:ascii="Adobe 明體 Std L" w:hAnsi="Adobe 明體 Std L" w:cs="Adobe 明體 Std L" w:eastAsia="Adobe 明體 Std L"/>
          <w:sz w:val="31"/>
          <w:szCs w:val="31"/>
          <w:color w:val="030303"/>
          <w:spacing w:val="0"/>
          <w:w w:val="100"/>
          <w:position w:val="-4"/>
        </w:rPr>
      </w:r>
      <w:r>
        <w:rPr>
          <w:rFonts w:ascii="Adobe 明體 Std L" w:hAnsi="Adobe 明體 Std L" w:cs="Adobe 明體 Std L" w:eastAsia="Adobe 明體 Std L"/>
          <w:sz w:val="22"/>
          <w:szCs w:val="22"/>
          <w:color w:val="030303"/>
          <w:spacing w:val="0"/>
          <w:w w:val="147"/>
          <w:position w:val="-4"/>
        </w:rPr>
        <w:t>函</w:t>
      </w:r>
      <w:r>
        <w:rPr>
          <w:rFonts w:ascii="Adobe 明體 Std L" w:hAnsi="Adobe 明體 Std L" w:cs="Adobe 明體 Std L" w:eastAsia="Adobe 明體 Std 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027" w:right="-20"/>
        <w:jc w:val="left"/>
        <w:tabs>
          <w:tab w:pos="6860" w:val="left"/>
          <w:tab w:pos="7460" w:val="left"/>
        </w:tabs>
        <w:rPr>
          <w:rFonts w:ascii="Adobe 明體 Std L" w:hAnsi="Adobe 明體 Std L" w:cs="Adobe 明體 Std L" w:eastAsia="Adobe 明體 Std L"/>
          <w:sz w:val="16"/>
          <w:szCs w:val="16"/>
        </w:rPr>
      </w:pPr>
      <w:rPr/>
      <w:r>
        <w:rPr>
          <w:rFonts w:ascii="Adobe 明體 Std L" w:hAnsi="Adobe 明體 Std L" w:cs="Adobe 明體 Std L" w:eastAsia="Adobe 明體 Std L"/>
          <w:sz w:val="19"/>
          <w:szCs w:val="19"/>
          <w:color w:val="030303"/>
          <w:spacing w:val="0"/>
          <w:w w:val="100"/>
        </w:rPr>
        <w:t>地</w:t>
      </w:r>
      <w:r>
        <w:rPr>
          <w:rFonts w:ascii="Adobe 明體 Std L" w:hAnsi="Adobe 明體 Std L" w:cs="Adobe 明體 Std L" w:eastAsia="Adobe 明體 Std L"/>
          <w:sz w:val="19"/>
          <w:szCs w:val="19"/>
          <w:color w:val="030303"/>
          <w:spacing w:val="-27"/>
          <w:w w:val="100"/>
        </w:rPr>
        <w:t> </w:t>
      </w:r>
      <w:r>
        <w:rPr>
          <w:rFonts w:ascii="Adobe 明體 Std L" w:hAnsi="Adobe 明體 Std L" w:cs="Adobe 明體 Std L" w:eastAsia="Adobe 明體 Std L"/>
          <w:sz w:val="19"/>
          <w:szCs w:val="19"/>
          <w:color w:val="030303"/>
          <w:spacing w:val="0"/>
          <w:w w:val="100"/>
        </w:rPr>
        <w:tab/>
      </w:r>
      <w:r>
        <w:rPr>
          <w:rFonts w:ascii="Adobe 明體 Std L" w:hAnsi="Adobe 明體 Std L" w:cs="Adobe 明體 Std L" w:eastAsia="Adobe 明體 Std L"/>
          <w:sz w:val="19"/>
          <w:szCs w:val="19"/>
          <w:color w:val="030303"/>
          <w:spacing w:val="0"/>
          <w:w w:val="100"/>
        </w:rPr>
      </w:r>
      <w:r>
        <w:rPr>
          <w:rFonts w:ascii="Adobe 明體 Std L" w:hAnsi="Adobe 明體 Std L" w:cs="Adobe 明體 Std L" w:eastAsia="Adobe 明體 Std L"/>
          <w:sz w:val="17"/>
          <w:szCs w:val="17"/>
          <w:color w:val="030303"/>
          <w:spacing w:val="0"/>
          <w:w w:val="179"/>
        </w:rPr>
        <w:t>址:</w:t>
      </w:r>
      <w:r>
        <w:rPr>
          <w:rFonts w:ascii="Adobe 明體 Std L" w:hAnsi="Adobe 明體 Std L" w:cs="Adobe 明體 Std L" w:eastAsia="Adobe 明體 Std L"/>
          <w:sz w:val="17"/>
          <w:szCs w:val="17"/>
          <w:color w:val="030303"/>
          <w:spacing w:val="0"/>
          <w:w w:val="100"/>
        </w:rPr>
        <w:tab/>
      </w:r>
      <w:r>
        <w:rPr>
          <w:rFonts w:ascii="Adobe 明體 Std L" w:hAnsi="Adobe 明體 Std L" w:cs="Adobe 明體 Std L" w:eastAsia="Adobe 明體 Std L"/>
          <w:sz w:val="17"/>
          <w:szCs w:val="17"/>
          <w:color w:val="030303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91"/>
        </w:rPr>
        <w:t>402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2"/>
          <w:w w:val="91"/>
        </w:rPr>
        <w:t> </w:t>
      </w:r>
      <w:r>
        <w:rPr>
          <w:rFonts w:ascii="Adobe 明體 Std L" w:hAnsi="Adobe 明體 Std L" w:cs="Adobe 明體 Std L" w:eastAsia="Adobe 明體 Std L"/>
          <w:sz w:val="20"/>
          <w:szCs w:val="20"/>
          <w:color w:val="030303"/>
          <w:spacing w:val="0"/>
          <w:w w:val="97"/>
        </w:rPr>
        <w:t>臺中</w:t>
      </w:r>
      <w:r>
        <w:rPr>
          <w:rFonts w:ascii="Adobe 明體 Std L" w:hAnsi="Adobe 明體 Std L" w:cs="Adobe 明體 Std L" w:eastAsia="Adobe 明體 Std L"/>
          <w:sz w:val="20"/>
          <w:szCs w:val="20"/>
          <w:color w:val="030303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30303"/>
          <w:spacing w:val="0"/>
          <w:w w:val="100"/>
        </w:rPr>
        <w:t>ïp</w:t>
      </w:r>
      <w:r>
        <w:rPr>
          <w:rFonts w:ascii="Times New Roman" w:hAnsi="Times New Roman" w:cs="Times New Roman" w:eastAsia="Times New Roman"/>
          <w:sz w:val="20"/>
          <w:szCs w:val="20"/>
          <w:color w:val="030303"/>
          <w:spacing w:val="-7"/>
          <w:w w:val="100"/>
        </w:rPr>
        <w:t> </w:t>
      </w:r>
      <w:r>
        <w:rPr>
          <w:rFonts w:ascii="Adobe 明體 Std L" w:hAnsi="Adobe 明體 Std L" w:cs="Adobe 明體 Std L" w:eastAsia="Adobe 明體 Std L"/>
          <w:sz w:val="17"/>
          <w:szCs w:val="17"/>
          <w:color w:val="030303"/>
          <w:spacing w:val="0"/>
          <w:w w:val="117"/>
        </w:rPr>
        <w:t>南區復興路三段</w:t>
      </w:r>
      <w:r>
        <w:rPr>
          <w:rFonts w:ascii="Adobe 明體 Std L" w:hAnsi="Adobe 明體 Std L" w:cs="Adobe 明體 Std L" w:eastAsia="Adobe 明體 Std L"/>
          <w:sz w:val="17"/>
          <w:szCs w:val="17"/>
          <w:color w:val="030303"/>
          <w:spacing w:val="-9"/>
          <w:w w:val="11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92"/>
        </w:rPr>
        <w:t>268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2"/>
          <w:w w:val="92"/>
        </w:rPr>
        <w:t> </w:t>
      </w:r>
      <w:r>
        <w:rPr>
          <w:rFonts w:ascii="Adobe 明體 Std L" w:hAnsi="Adobe 明體 Std L" w:cs="Adobe 明體 Std L" w:eastAsia="Adobe 明體 Std L"/>
          <w:sz w:val="16"/>
          <w:szCs w:val="16"/>
          <w:color w:val="030303"/>
          <w:spacing w:val="0"/>
          <w:w w:val="125"/>
        </w:rPr>
        <w:t>號</w:t>
      </w:r>
      <w:r>
        <w:rPr>
          <w:rFonts w:ascii="Adobe 明體 Std L" w:hAnsi="Adobe 明體 Std L" w:cs="Adobe 明體 Std L" w:eastAsia="Adobe 明體 Std 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9" w:lineRule="exact"/>
        <w:ind w:left="6027" w:right="-20"/>
        <w:jc w:val="left"/>
        <w:rPr>
          <w:rFonts w:ascii="Adobe 明體 Std L" w:hAnsi="Adobe 明體 Std L" w:cs="Adobe 明體 Std L" w:eastAsia="Adobe 明體 Std L"/>
          <w:sz w:val="21"/>
          <w:szCs w:val="21"/>
        </w:rPr>
      </w:pPr>
      <w:rPr/>
      <w:r>
        <w:rPr>
          <w:rFonts w:ascii="Adobe 明體 Std L" w:hAnsi="Adobe 明體 Std L" w:cs="Adobe 明體 Std L" w:eastAsia="Adobe 明體 Std L"/>
          <w:sz w:val="21"/>
          <w:szCs w:val="21"/>
          <w:color w:val="030303"/>
          <w:spacing w:val="0"/>
          <w:w w:val="156"/>
          <w:position w:val="-3"/>
        </w:rPr>
        <w:t>承辦人:邱免華</w:t>
      </w:r>
      <w:r>
        <w:rPr>
          <w:rFonts w:ascii="Adobe 明體 Std L" w:hAnsi="Adobe 明體 Std L" w:cs="Adobe 明體 Std L" w:eastAsia="Adobe 明體 Std 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19" w:after="0" w:line="224" w:lineRule="auto"/>
        <w:ind w:left="6027" w:right="794" w:firstLine="14"/>
        <w:jc w:val="left"/>
        <w:tabs>
          <w:tab w:pos="7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dobe 明體 Std L" w:hAnsi="Adobe 明體 Std L" w:cs="Adobe 明體 Std L" w:eastAsia="Adobe 明體 Std L"/>
          <w:sz w:val="12"/>
          <w:szCs w:val="12"/>
          <w:color w:val="030303"/>
          <w:spacing w:val="0"/>
          <w:w w:val="461"/>
        </w:rPr>
        <w:t>電話:</w:t>
      </w:r>
      <w:r>
        <w:rPr>
          <w:rFonts w:ascii="Adobe 明體 Std L" w:hAnsi="Adobe 明體 Std L" w:cs="Adobe 明體 Std L" w:eastAsia="Adobe 明體 Std L"/>
          <w:sz w:val="12"/>
          <w:szCs w:val="12"/>
          <w:color w:val="030303"/>
          <w:spacing w:val="0"/>
          <w:w w:val="100"/>
        </w:rPr>
        <w:tab/>
      </w:r>
      <w:r>
        <w:rPr>
          <w:rFonts w:ascii="Adobe 明體 Std L" w:hAnsi="Adobe 明體 Std L" w:cs="Adobe 明體 Std L" w:eastAsia="Adobe 明體 Std L"/>
          <w:sz w:val="12"/>
          <w:szCs w:val="12"/>
          <w:color w:val="030303"/>
          <w:spacing w:val="0"/>
          <w:w w:val="110"/>
        </w:rPr>
        <w:t>   </w:t>
      </w:r>
      <w:r>
        <w:rPr>
          <w:rFonts w:ascii="Adobe 明體 Std L" w:hAnsi="Adobe 明體 Std L" w:cs="Adobe 明體 Std L" w:eastAsia="Adobe 明體 Std L"/>
          <w:sz w:val="12"/>
          <w:szCs w:val="12"/>
          <w:color w:val="030303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(04)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2220-8038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Adobe 明體 Std L" w:hAnsi="Adobe 明體 Std L" w:cs="Adobe 明體 Std L" w:eastAsia="Adobe 明體 Std L"/>
          <w:sz w:val="19"/>
          <w:szCs w:val="19"/>
          <w:color w:val="030303"/>
          <w:spacing w:val="0"/>
          <w:w w:val="292"/>
        </w:rPr>
        <w:t>傳真:</w:t>
      </w:r>
      <w:r>
        <w:rPr>
          <w:rFonts w:ascii="Adobe 明體 Std L" w:hAnsi="Adobe 明體 Std L" w:cs="Adobe 明體 Std L" w:eastAsia="Adobe 明體 Std L"/>
          <w:sz w:val="19"/>
          <w:szCs w:val="19"/>
          <w:color w:val="030303"/>
          <w:spacing w:val="0"/>
          <w:w w:val="100"/>
        </w:rPr>
        <w:tab/>
      </w:r>
      <w:r>
        <w:rPr>
          <w:rFonts w:ascii="Adobe 明體 Std L" w:hAnsi="Adobe 明體 Std L" w:cs="Adobe 明體 Std L" w:eastAsia="Adobe 明體 Std L"/>
          <w:sz w:val="19"/>
          <w:szCs w:val="19"/>
          <w:color w:val="030303"/>
          <w:spacing w:val="0"/>
          <w:w w:val="104"/>
        </w:rPr>
        <w:t>  </w:t>
      </w:r>
      <w:r>
        <w:rPr>
          <w:rFonts w:ascii="Adobe 明體 Std L" w:hAnsi="Adobe 明體 Std L" w:cs="Adobe 明體 Std L" w:eastAsia="Adobe 明體 Std L"/>
          <w:sz w:val="19"/>
          <w:szCs w:val="19"/>
          <w:color w:val="030303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(04)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2220-5178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100"/>
        </w:rPr>
        <w:t> </w:t>
      </w:r>
      <w:r>
        <w:rPr>
          <w:rFonts w:ascii="Adobe 明體 Std L" w:hAnsi="Adobe 明體 Std L" w:cs="Adobe 明體 Std L" w:eastAsia="Adobe 明體 Std L"/>
          <w:sz w:val="14"/>
          <w:szCs w:val="14"/>
          <w:color w:val="030303"/>
          <w:spacing w:val="0"/>
          <w:w w:val="203"/>
        </w:rPr>
        <w:t>電子信箱:</w:t>
      </w:r>
      <w:r>
        <w:rPr>
          <w:rFonts w:ascii="Adobe 明體 Std L" w:hAnsi="Adobe 明體 Std L" w:cs="Adobe 明體 Std L" w:eastAsia="Adobe 明體 Std L"/>
          <w:sz w:val="14"/>
          <w:szCs w:val="14"/>
          <w:color w:val="030303"/>
          <w:spacing w:val="0"/>
          <w:w w:val="100"/>
        </w:rPr>
        <w:tab/>
      </w:r>
      <w:r>
        <w:rPr>
          <w:rFonts w:ascii="Adobe 明體 Std L" w:hAnsi="Adobe 明體 Std L" w:cs="Adobe 明體 Std L" w:eastAsia="Adobe 明體 Std L"/>
          <w:sz w:val="14"/>
          <w:szCs w:val="14"/>
          <w:color w:val="030303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96"/>
        </w:rPr>
        <w:t>thanksgiving178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1"/>
          <w:w w:val="96"/>
        </w:rPr>
        <w:t>8</w:t>
      </w:r>
      <w:r>
        <w:rPr>
          <w:rFonts w:ascii="Adobe 明體 Std L" w:hAnsi="Adobe 明體 Std L" w:cs="Adobe 明體 Std L" w:eastAsia="Adobe 明體 Std L"/>
          <w:sz w:val="16"/>
          <w:szCs w:val="16"/>
          <w:color w:val="212121"/>
          <w:spacing w:val="-39"/>
          <w:w w:val="96"/>
        </w:rPr>
        <w:t>自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96"/>
        </w:rPr>
        <w:t>gmai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-18"/>
          <w:w w:val="96"/>
        </w:rPr>
        <w:t> </w:t>
      </w:r>
      <w:r>
        <w:rPr>
          <w:rFonts w:ascii="Adobe 明體 Std L" w:hAnsi="Adobe 明體 Std L" w:cs="Adobe 明體 Std L" w:eastAsia="Adobe 明體 Std L"/>
          <w:sz w:val="19"/>
          <w:szCs w:val="19"/>
          <w:color w:val="030303"/>
          <w:spacing w:val="0"/>
          <w:w w:val="100"/>
        </w:rPr>
        <w:t>1.</w:t>
      </w:r>
      <w:r>
        <w:rPr>
          <w:rFonts w:ascii="Adobe 明體 Std L" w:hAnsi="Adobe 明體 Std L" w:cs="Adobe 明體 Std L" w:eastAsia="Adobe 明體 Std L"/>
          <w:sz w:val="19"/>
          <w:szCs w:val="19"/>
          <w:color w:val="03030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30303"/>
          <w:spacing w:val="0"/>
          <w:w w:val="81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9" w:right="-20"/>
        <w:jc w:val="left"/>
        <w:rPr>
          <w:rFonts w:ascii="Adobe 明體 Std L" w:hAnsi="Adobe 明體 Std L" w:cs="Adobe 明體 Std L" w:eastAsia="Adobe 明體 Std L"/>
          <w:sz w:val="28"/>
          <w:szCs w:val="28"/>
        </w:rPr>
      </w:pPr>
      <w:rPr/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27"/>
        </w:rPr>
        <w:t>受文者:國教署</w:t>
      </w:r>
      <w:r>
        <w:rPr>
          <w:rFonts w:ascii="Adobe 明體 Std L" w:hAnsi="Adobe 明體 Std L" w:cs="Adobe 明體 Std L" w:eastAsia="Adobe 明體 Std 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887" w:right="4460"/>
        <w:jc w:val="left"/>
        <w:rPr>
          <w:rFonts w:ascii="Adobe 明體 Std L" w:hAnsi="Adobe 明體 Std L" w:cs="Adobe 明體 Std L" w:eastAsia="Adobe 明體 Std L"/>
          <w:sz w:val="22"/>
          <w:szCs w:val="22"/>
        </w:rPr>
      </w:pPr>
      <w:rPr/>
      <w:r>
        <w:rPr>
          <w:rFonts w:ascii="Adobe 明體 Std L" w:hAnsi="Adobe 明體 Std L" w:cs="Adobe 明體 Std L" w:eastAsia="Adobe 明體 Std L"/>
          <w:sz w:val="22"/>
          <w:szCs w:val="22"/>
          <w:color w:val="030303"/>
          <w:spacing w:val="0"/>
          <w:w w:val="118"/>
        </w:rPr>
        <w:t>發文日期:中華民國</w:t>
      </w:r>
      <w:r>
        <w:rPr>
          <w:rFonts w:ascii="Adobe 明體 Std L" w:hAnsi="Adobe 明體 Std L" w:cs="Adobe 明體 Std L" w:eastAsia="Adobe 明體 Std L"/>
          <w:sz w:val="22"/>
          <w:szCs w:val="22"/>
          <w:color w:val="030303"/>
          <w:spacing w:val="24"/>
          <w:w w:val="118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0"/>
          <w:w w:val="95"/>
        </w:rPr>
        <w:t>106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-15"/>
          <w:w w:val="95"/>
        </w:rPr>
        <w:t> </w:t>
      </w:r>
      <w:r>
        <w:rPr>
          <w:rFonts w:ascii="Adobe 明體 Std L" w:hAnsi="Adobe 明體 Std L" w:cs="Adobe 明體 Std L" w:eastAsia="Adobe 明體 Std L"/>
          <w:sz w:val="21"/>
          <w:szCs w:val="21"/>
          <w:color w:val="030303"/>
          <w:spacing w:val="0"/>
          <w:w w:val="131"/>
        </w:rPr>
        <w:t>年的月</w:t>
      </w:r>
      <w:r>
        <w:rPr>
          <w:rFonts w:ascii="Adobe 明體 Std L" w:hAnsi="Adobe 明體 Std L" w:cs="Adobe 明體 Std L" w:eastAsia="Adobe 明體 Std L"/>
          <w:sz w:val="21"/>
          <w:szCs w:val="21"/>
          <w:color w:val="030303"/>
          <w:spacing w:val="12"/>
          <w:w w:val="13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13"/>
          <w:w w:val="100"/>
        </w:rPr>
        <w:t> </w:t>
      </w:r>
      <w:r>
        <w:rPr>
          <w:rFonts w:ascii="Adobe 明體 Std L" w:hAnsi="Adobe 明體 Std L" w:cs="Adobe 明體 Std L" w:eastAsia="Adobe 明體 Std L"/>
          <w:sz w:val="22"/>
          <w:szCs w:val="22"/>
          <w:color w:val="030303"/>
          <w:spacing w:val="0"/>
          <w:w w:val="100"/>
        </w:rPr>
        <w:t>日</w:t>
      </w:r>
      <w:r>
        <w:rPr>
          <w:rFonts w:ascii="Adobe 明體 Std L" w:hAnsi="Adobe 明體 Std L" w:cs="Adobe 明體 Std L" w:eastAsia="Adobe 明體 Std L"/>
          <w:sz w:val="22"/>
          <w:szCs w:val="22"/>
          <w:color w:val="030303"/>
          <w:spacing w:val="0"/>
          <w:w w:val="100"/>
        </w:rPr>
        <w:t> </w:t>
      </w:r>
      <w:r>
        <w:rPr>
          <w:rFonts w:ascii="Adobe 明體 Std L" w:hAnsi="Adobe 明體 Std L" w:cs="Adobe 明體 Std L" w:eastAsia="Adobe 明體 Std L"/>
          <w:sz w:val="22"/>
          <w:szCs w:val="22"/>
          <w:color w:val="030303"/>
          <w:spacing w:val="0"/>
          <w:w w:val="117"/>
        </w:rPr>
        <w:t>發文字號:群協社字第</w:t>
      </w:r>
      <w:r>
        <w:rPr>
          <w:rFonts w:ascii="Adobe 明體 Std L" w:hAnsi="Adobe 明體 Std L" w:cs="Adobe 明體 Std L" w:eastAsia="Adobe 明體 Std L"/>
          <w:sz w:val="22"/>
          <w:szCs w:val="22"/>
          <w:color w:val="030303"/>
          <w:spacing w:val="31"/>
          <w:w w:val="11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0"/>
          <w:w w:val="94"/>
        </w:rPr>
        <w:t>1060012</w:t>
      </w:r>
      <w:r>
        <w:rPr>
          <w:rFonts w:ascii="Times New Roman" w:hAnsi="Times New Roman" w:cs="Times New Roman" w:eastAsia="Times New Roman"/>
          <w:sz w:val="26"/>
          <w:szCs w:val="26"/>
          <w:color w:val="030303"/>
          <w:spacing w:val="-28"/>
          <w:w w:val="100"/>
        </w:rPr>
        <w:t> </w:t>
      </w:r>
      <w:r>
        <w:rPr>
          <w:rFonts w:ascii="Adobe 明體 Std L" w:hAnsi="Adobe 明體 Std L" w:cs="Adobe 明體 Std L" w:eastAsia="Adobe 明體 Std L"/>
          <w:sz w:val="22"/>
          <w:szCs w:val="22"/>
          <w:color w:val="030303"/>
          <w:spacing w:val="0"/>
          <w:w w:val="112"/>
        </w:rPr>
        <w:t>號</w:t>
      </w:r>
      <w:r>
        <w:rPr>
          <w:rFonts w:ascii="Adobe 明體 Std L" w:hAnsi="Adobe 明體 Std L" w:cs="Adobe 明體 Std L" w:eastAsia="Adobe 明體 Std L"/>
          <w:sz w:val="22"/>
          <w:szCs w:val="22"/>
          <w:color w:val="030303"/>
          <w:spacing w:val="0"/>
          <w:w w:val="112"/>
        </w:rPr>
        <w:t> </w:t>
      </w:r>
      <w:r>
        <w:rPr>
          <w:rFonts w:ascii="Adobe 明體 Std L" w:hAnsi="Adobe 明體 Std L" w:cs="Adobe 明體 Std L" w:eastAsia="Adobe 明體 Std L"/>
          <w:sz w:val="22"/>
          <w:szCs w:val="22"/>
          <w:color w:val="030303"/>
          <w:spacing w:val="0"/>
          <w:w w:val="112"/>
        </w:rPr>
        <w:t>附件:中華民國群園關懷協會經濟弱勢家庭助學計畫</w:t>
      </w:r>
      <w:r>
        <w:rPr>
          <w:rFonts w:ascii="Adobe 明體 Std L" w:hAnsi="Adobe 明體 Std L" w:cs="Adobe 明體 Std L" w:eastAsia="Adobe 明體 Std 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30" w:right="-20"/>
        <w:jc w:val="left"/>
        <w:tabs>
          <w:tab w:pos="105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dobe 明體 Std L" w:hAnsi="Adobe 明體 Std L" w:cs="Adobe 明體 Std L" w:eastAsia="Adobe 明體 Std L"/>
          <w:sz w:val="28"/>
          <w:szCs w:val="28"/>
          <w:color w:val="030303"/>
          <w:w w:val="115"/>
        </w:rPr>
        <w:t>主話:檢送本會「群園助學金﹒夢想向前行-經濟弱勢家庭助學計畫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38"/>
        </w:rPr>
        <w:t>J</w:t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030303"/>
          <w:spacing w:val="0"/>
          <w:w w:val="19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366" w:lineRule="exact"/>
        <w:ind w:left="1880" w:right="-20"/>
        <w:jc w:val="left"/>
        <w:tabs>
          <w:tab w:pos="2840" w:val="left"/>
        </w:tabs>
        <w:rPr>
          <w:rFonts w:ascii="Adobe 明體 Std L" w:hAnsi="Adobe 明體 Std L" w:cs="Adobe 明體 Std L" w:eastAsia="Adobe 明體 Std L"/>
          <w:sz w:val="28"/>
          <w:szCs w:val="28"/>
        </w:rPr>
      </w:pPr>
      <w:rPr/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00"/>
          <w:position w:val="-4"/>
        </w:rPr>
        <w:t>敬請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3"/>
          <w:w w:val="100"/>
          <w:position w:val="-4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00"/>
          <w:position w:val="-4"/>
        </w:rPr>
        <w:tab/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17"/>
          <w:position w:val="-4"/>
        </w:rPr>
        <w:t>貴署轉知全國各公私立高中(職)。</w:t>
      </w:r>
      <w:r>
        <w:rPr>
          <w:rFonts w:ascii="Adobe 明體 Std L" w:hAnsi="Adobe 明體 Std L" w:cs="Adobe 明體 Std L" w:eastAsia="Adobe 明體 Std 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09" w:right="-20"/>
        <w:jc w:val="left"/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030303"/>
          <w:spacing w:val="0"/>
          <w:w w:val="81"/>
        </w:rPr>
        <w:t>言兌明</w:t>
      </w:r>
      <w:r>
        <w:rPr>
          <w:rFonts w:ascii="Adobe 明體 Std L" w:hAnsi="Adobe 明體 Std L" w:cs="Adobe 明體 Std L" w:eastAsia="Adobe 明體 Std L"/>
          <w:sz w:val="25"/>
          <w:szCs w:val="25"/>
          <w:color w:val="030303"/>
          <w:spacing w:val="0"/>
          <w:w w:val="81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030303"/>
          <w:spacing w:val="34"/>
          <w:w w:val="81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030303"/>
          <w:spacing w:val="0"/>
          <w:w w:val="224"/>
        </w:rPr>
        <w:t>: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1" w:lineRule="auto"/>
        <w:ind w:left="1967" w:right="151" w:firstLine="-706"/>
        <w:jc w:val="both"/>
        <w:rPr>
          <w:rFonts w:ascii="Adobe 明體 Std L" w:hAnsi="Adobe 明體 Std L" w:cs="Adobe 明體 Std L" w:eastAsia="Adobe 明體 Std L"/>
          <w:sz w:val="28"/>
          <w:szCs w:val="28"/>
        </w:rPr>
      </w:pPr>
      <w:rPr/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17"/>
        </w:rPr>
        <w:t>一、為提供設籍於台中市或就讀臺中市公私立高中(職)等學校之弱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17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15"/>
        </w:rPr>
        <w:t>勢家庭青少年經濟扶助，減輕就學上的經濟障礙與壓力，本會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15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13"/>
        </w:rPr>
        <w:t>設立「經濟弱勢家庭助學計畫助學金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-30"/>
          <w:w w:val="113"/>
        </w:rPr>
        <w:t> </w:t>
      </w:r>
      <w:r>
        <w:rPr>
          <w:rFonts w:ascii="Arial" w:hAnsi="Arial" w:cs="Arial" w:eastAsia="Arial"/>
          <w:sz w:val="22"/>
          <w:szCs w:val="22"/>
          <w:color w:val="030303"/>
          <w:spacing w:val="0"/>
          <w:w w:val="120"/>
        </w:rPr>
        <w:t>J</w:t>
      </w:r>
      <w:r>
        <w:rPr>
          <w:rFonts w:ascii="Arial" w:hAnsi="Arial" w:cs="Arial" w:eastAsia="Arial"/>
          <w:sz w:val="22"/>
          <w:szCs w:val="22"/>
          <w:color w:val="030303"/>
          <w:spacing w:val="11"/>
          <w:w w:val="120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20"/>
        </w:rPr>
        <w:t>'提供優秀清寒學子助學</w:t>
      </w:r>
      <w:r>
        <w:rPr>
          <w:rFonts w:ascii="Adobe 明體 Std L" w:hAnsi="Adobe 明體 Std L" w:cs="Adobe 明體 Std L" w:eastAsia="Adobe 明體 Std 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8" w:lineRule="exact"/>
        <w:ind w:left="1981" w:right="5046"/>
        <w:jc w:val="both"/>
        <w:rPr>
          <w:rFonts w:ascii="Adobe 明體 Std L" w:hAnsi="Adobe 明體 Std L" w:cs="Adobe 明體 Std L" w:eastAsia="Adobe 明體 Std L"/>
          <w:sz w:val="28"/>
          <w:szCs w:val="28"/>
        </w:rPr>
      </w:pPr>
      <w:rPr/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14"/>
          <w:position w:val="-3"/>
        </w:rPr>
        <w:t>金獎勵，鼓勵其努力向學。</w:t>
      </w:r>
      <w:r>
        <w:rPr>
          <w:rFonts w:ascii="Adobe 明體 Std L" w:hAnsi="Adobe 明體 Std L" w:cs="Adobe 明體 Std L" w:eastAsia="Adobe 明體 Std 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1" w:right="78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26"/>
        </w:rPr>
        <w:t>二、申請時間: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39"/>
          <w:w w:val="126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0"/>
          <w:w w:val="93"/>
        </w:rPr>
        <w:t>106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-15"/>
          <w:w w:val="93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00"/>
        </w:rPr>
        <w:t>年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0"/>
          <w:w w:val="100"/>
        </w:rPr>
        <w:t>08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-19"/>
          <w:w w:val="100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00"/>
        </w:rPr>
        <w:t>月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0"/>
          <w:w w:val="100"/>
        </w:rPr>
        <w:t>01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17"/>
          <w:w w:val="100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00"/>
        </w:rPr>
        <w:t>日至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0"/>
          <w:w w:val="93"/>
        </w:rPr>
        <w:t>106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-15"/>
          <w:w w:val="93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00"/>
        </w:rPr>
        <w:t>年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-20"/>
          <w:w w:val="100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00"/>
        </w:rPr>
        <w:t>月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23"/>
          <w:w w:val="100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13"/>
        </w:rPr>
        <w:t>日止。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13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21"/>
        </w:rPr>
        <w:t>三、申請辦法:請至群園關懷協會官網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76"/>
          <w:w w:val="121"/>
        </w:rPr>
        <w:t> </w:t>
      </w:r>
      <w:r>
        <w:rPr>
          <w:rFonts w:ascii="Arial" w:hAnsi="Arial" w:cs="Arial" w:eastAsia="Arial"/>
          <w:sz w:val="31"/>
          <w:szCs w:val="31"/>
          <w:color w:val="030303"/>
          <w:spacing w:val="0"/>
          <w:w w:val="108"/>
        </w:rPr>
        <w:t>(</w:t>
      </w:r>
      <w:r>
        <w:rPr>
          <w:rFonts w:ascii="Arial" w:hAnsi="Arial" w:cs="Arial" w:eastAsia="Arial"/>
          <w:sz w:val="31"/>
          <w:szCs w:val="31"/>
          <w:color w:val="030303"/>
          <w:spacing w:val="0"/>
          <w:w w:val="107"/>
        </w:rPr>
        <w:t>http</w:t>
      </w:r>
      <w:r>
        <w:rPr>
          <w:rFonts w:ascii="Arial" w:hAnsi="Arial" w:cs="Arial" w:eastAsia="Arial"/>
          <w:sz w:val="31"/>
          <w:szCs w:val="31"/>
          <w:color w:val="030303"/>
          <w:spacing w:val="-24"/>
          <w:w w:val="107"/>
        </w:rPr>
        <w:t>:</w:t>
      </w:r>
      <w:r>
        <w:rPr>
          <w:rFonts w:ascii="Arial" w:hAnsi="Arial" w:cs="Arial" w:eastAsia="Arial"/>
          <w:sz w:val="31"/>
          <w:szCs w:val="31"/>
          <w:color w:val="212121"/>
          <w:spacing w:val="0"/>
          <w:w w:val="154"/>
        </w:rPr>
        <w:t>/</w:t>
      </w:r>
      <w:r>
        <w:rPr>
          <w:rFonts w:ascii="Arial" w:hAnsi="Arial" w:cs="Arial" w:eastAsia="Arial"/>
          <w:sz w:val="31"/>
          <w:szCs w:val="31"/>
          <w:color w:val="212121"/>
          <w:spacing w:val="-3"/>
          <w:w w:val="154"/>
        </w:rPr>
        <w:t>/</w:t>
      </w:r>
      <w:r>
        <w:rPr>
          <w:rFonts w:ascii="Adobe 明體 Std L" w:hAnsi="Adobe 明體 Std L" w:cs="Adobe 明體 Std L" w:eastAsia="Adobe 明體 Std L"/>
          <w:sz w:val="22"/>
          <w:szCs w:val="22"/>
          <w:color w:val="030303"/>
          <w:spacing w:val="0"/>
          <w:w w:val="82"/>
        </w:rPr>
        <w:t>W\\</w:t>
      </w:r>
      <w:r>
        <w:rPr>
          <w:rFonts w:ascii="Adobe 明體 Std L" w:hAnsi="Adobe 明體 Std L" w:cs="Adobe 明體 Std L" w:eastAsia="Adobe 明體 Std L"/>
          <w:sz w:val="22"/>
          <w:szCs w:val="22"/>
          <w:color w:val="030303"/>
          <w:spacing w:val="-14"/>
          <w:w w:val="82"/>
        </w:rPr>
        <w:t>W</w:t>
      </w:r>
      <w:r>
        <w:rPr>
          <w:rFonts w:ascii="Courier New" w:hAnsi="Courier New" w:cs="Courier New" w:eastAsia="Courier New"/>
          <w:sz w:val="37"/>
          <w:szCs w:val="37"/>
          <w:color w:val="030303"/>
          <w:spacing w:val="0"/>
          <w:w w:val="63"/>
        </w:rPr>
        <w:t>.ch</w:t>
      </w:r>
      <w:r>
        <w:rPr>
          <w:rFonts w:ascii="Courier New" w:hAnsi="Courier New" w:cs="Courier New" w:eastAsia="Courier New"/>
          <w:sz w:val="37"/>
          <w:szCs w:val="37"/>
          <w:color w:val="030303"/>
          <w:spacing w:val="-94"/>
          <w:w w:val="63"/>
        </w:rPr>
        <w:t>i</w:t>
      </w:r>
      <w:r>
        <w:rPr>
          <w:rFonts w:ascii="Adobe 明體 Std L" w:hAnsi="Adobe 明體 Std L" w:cs="Adobe 明體 Std L" w:eastAsia="Adobe 明體 Std L"/>
          <w:sz w:val="48"/>
          <w:szCs w:val="48"/>
          <w:color w:val="030303"/>
          <w:spacing w:val="-117"/>
          <w:w w:val="70"/>
        </w:rPr>
        <w:t>∞</w:t>
      </w:r>
      <w:r>
        <w:rPr>
          <w:rFonts w:ascii="Arial" w:hAnsi="Arial" w:cs="Arial" w:eastAsia="Arial"/>
          <w:sz w:val="28"/>
          <w:szCs w:val="28"/>
          <w:color w:val="030303"/>
          <w:spacing w:val="0"/>
          <w:w w:val="89"/>
        </w:rPr>
        <w:t>ryuan</w:t>
      </w:r>
      <w:r>
        <w:rPr>
          <w:rFonts w:ascii="Arial" w:hAnsi="Arial" w:cs="Arial" w:eastAsia="Arial"/>
          <w:sz w:val="28"/>
          <w:szCs w:val="28"/>
          <w:color w:val="030303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30"/>
          <w:szCs w:val="30"/>
          <w:color w:val="030303"/>
          <w:spacing w:val="0"/>
          <w:w w:val="100"/>
        </w:rPr>
        <w:t>org.</w:t>
      </w:r>
      <w:r>
        <w:rPr>
          <w:rFonts w:ascii="Times New Roman" w:hAnsi="Times New Roman" w:cs="Times New Roman" w:eastAsia="Times New Roman"/>
          <w:sz w:val="30"/>
          <w:szCs w:val="30"/>
          <w:color w:val="030303"/>
          <w:spacing w:val="-24"/>
          <w:w w:val="100"/>
        </w:rPr>
        <w:t> </w:t>
      </w:r>
      <w:r>
        <w:rPr>
          <w:rFonts w:ascii="Arial" w:hAnsi="Arial" w:cs="Arial" w:eastAsia="Arial"/>
          <w:sz w:val="30"/>
          <w:szCs w:val="30"/>
          <w:color w:val="030303"/>
          <w:spacing w:val="0"/>
          <w:w w:val="106"/>
        </w:rPr>
        <w:t>tw</w:t>
      </w:r>
      <w:r>
        <w:rPr>
          <w:rFonts w:ascii="Arial" w:hAnsi="Arial" w:cs="Arial" w:eastAsia="Arial"/>
          <w:sz w:val="30"/>
          <w:szCs w:val="30"/>
          <w:color w:val="030303"/>
          <w:spacing w:val="0"/>
          <w:w w:val="107"/>
        </w:rPr>
        <w:t>)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369" w:lineRule="exact"/>
        <w:ind w:left="1988" w:right="176"/>
        <w:jc w:val="both"/>
        <w:rPr>
          <w:rFonts w:ascii="Adobe 明體 Std L" w:hAnsi="Adobe 明體 Std L" w:cs="Adobe 明體 Std L" w:eastAsia="Adobe 明體 Std L"/>
          <w:sz w:val="28"/>
          <w:szCs w:val="28"/>
        </w:rPr>
      </w:pPr>
      <w:rPr/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15"/>
          <w:position w:val="-4"/>
        </w:rPr>
        <w:t>助學金專區進行線上申請，填寫申請表、行動紀事，以及下載</w:t>
      </w:r>
      <w:r>
        <w:rPr>
          <w:rFonts w:ascii="Adobe 明體 Std L" w:hAnsi="Adobe 明體 Std L" w:cs="Adobe 明體 Std L" w:eastAsia="Adobe 明體 Std 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67" w:after="0" w:line="231" w:lineRule="auto"/>
        <w:ind w:left="2003" w:right="21" w:firstLine="22"/>
        <w:jc w:val="both"/>
        <w:rPr>
          <w:rFonts w:ascii="Adobe 明體 Std L" w:hAnsi="Adobe 明體 Std L" w:cs="Adobe 明體 Std L" w:eastAsia="Adobe 明體 Std L"/>
          <w:sz w:val="28"/>
          <w:szCs w:val="28"/>
        </w:rPr>
      </w:pPr>
      <w:rPr/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14"/>
        </w:rPr>
        <w:t>申請同意書填妥後，於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-4"/>
          <w:w w:val="114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0"/>
          <w:w w:val="93"/>
        </w:rPr>
        <w:t>106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-8"/>
          <w:w w:val="93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00"/>
        </w:rPr>
        <w:t>年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0"/>
          <w:w w:val="100"/>
        </w:rPr>
        <w:t>09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-19"/>
          <w:w w:val="100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00"/>
        </w:rPr>
        <w:t>月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38"/>
          <w:w w:val="100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14"/>
        </w:rPr>
        <w:t>日前備妥相關資料郵寄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14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09"/>
        </w:rPr>
        <w:t>或親送至本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19"/>
          <w:w w:val="109"/>
        </w:rPr>
        <w:t>會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0"/>
          <w:w w:val="109"/>
        </w:rPr>
        <w:t>(402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-2"/>
          <w:w w:val="109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14"/>
        </w:rPr>
        <w:t>臺中市南區復興路三段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-11"/>
          <w:w w:val="114"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0"/>
          <w:w w:val="90"/>
        </w:rPr>
        <w:t>268</w:t>
      </w:r>
      <w:r>
        <w:rPr>
          <w:rFonts w:ascii="Times New Roman" w:hAnsi="Times New Roman" w:cs="Times New Roman" w:eastAsia="Times New Roman"/>
          <w:sz w:val="35"/>
          <w:szCs w:val="35"/>
          <w:color w:val="030303"/>
          <w:spacing w:val="2"/>
          <w:w w:val="90"/>
        </w:rPr>
        <w:t> </w:t>
      </w:r>
      <w:r>
        <w:rPr>
          <w:rFonts w:ascii="Adobe 明體 Std L" w:hAnsi="Adobe 明體 Std L" w:cs="Adobe 明體 Std L" w:eastAsia="Adobe 明體 Std L"/>
          <w:sz w:val="33"/>
          <w:szCs w:val="33"/>
          <w:color w:val="030303"/>
          <w:spacing w:val="0"/>
          <w:w w:val="100"/>
        </w:rPr>
        <w:t>號)</w:t>
      </w:r>
      <w:r>
        <w:rPr>
          <w:rFonts w:ascii="Adobe 明體 Std L" w:hAnsi="Adobe 明體 Std L" w:cs="Adobe 明體 Std L" w:eastAsia="Adobe 明體 Std L"/>
          <w:sz w:val="33"/>
          <w:szCs w:val="33"/>
          <w:color w:val="030303"/>
          <w:spacing w:val="16"/>
          <w:w w:val="100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08"/>
        </w:rPr>
        <w:t>，詳細申請辦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08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11"/>
        </w:rPr>
        <w:t>法詳見助學計畫。</w:t>
      </w:r>
      <w:r>
        <w:rPr>
          <w:rFonts w:ascii="Adobe 明體 Std L" w:hAnsi="Adobe 明體 Std L" w:cs="Adobe 明體 Std L" w:eastAsia="Adobe 明體 Std L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0" w:right="-20"/>
        <w:jc w:val="left"/>
        <w:rPr>
          <w:rFonts w:ascii="Adobe 明體 Std L" w:hAnsi="Adobe 明體 Std L" w:cs="Adobe 明體 Std L" w:eastAsia="Adobe 明體 Std L"/>
          <w:sz w:val="28"/>
          <w:szCs w:val="28"/>
        </w:rPr>
      </w:pPr>
      <w:rPr/>
      <w:r>
        <w:rPr>
          <w:rFonts w:ascii="Adobe 明體 Std L" w:hAnsi="Adobe 明體 Std L" w:cs="Adobe 明體 Std L" w:eastAsia="Adobe 明體 Std L"/>
          <w:sz w:val="28"/>
          <w:szCs w:val="28"/>
          <w:color w:val="030303"/>
          <w:spacing w:val="0"/>
          <w:w w:val="115"/>
        </w:rPr>
        <w:t>四、檢附「中華民國群園關懷協會經濟弱勢家庭助學計畫」乙份。</w:t>
      </w:r>
      <w:r>
        <w:rPr>
          <w:rFonts w:ascii="Adobe 明體 Std L" w:hAnsi="Adobe 明體 Std L" w:cs="Adobe 明體 Std L" w:eastAsia="Adobe 明體 Std L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exact"/>
        <w:ind w:left="959" w:right="8469" w:firstLine="-14"/>
        <w:jc w:val="left"/>
        <w:rPr>
          <w:rFonts w:ascii="Adobe 明體 Std L" w:hAnsi="Adobe 明體 Std L" w:cs="Adobe 明體 Std L" w:eastAsia="Adobe 明體 Std L"/>
          <w:sz w:val="21"/>
          <w:szCs w:val="21"/>
        </w:rPr>
      </w:pPr>
      <w:rPr/>
      <w:r>
        <w:rPr>
          <w:rFonts w:ascii="Adobe 明體 Std L" w:hAnsi="Adobe 明體 Std L" w:cs="Adobe 明體 Std L" w:eastAsia="Adobe 明體 Std L"/>
          <w:sz w:val="21"/>
          <w:szCs w:val="21"/>
          <w:color w:val="030303"/>
          <w:spacing w:val="0"/>
          <w:w w:val="131"/>
        </w:rPr>
        <w:t>正本:國教署</w:t>
      </w:r>
      <w:r>
        <w:rPr>
          <w:rFonts w:ascii="Adobe 明體 Std L" w:hAnsi="Adobe 明體 Std L" w:cs="Adobe 明體 Std L" w:eastAsia="Adobe 明體 Std L"/>
          <w:sz w:val="21"/>
          <w:szCs w:val="21"/>
          <w:color w:val="030303"/>
          <w:spacing w:val="0"/>
          <w:w w:val="131"/>
        </w:rPr>
        <w:t> </w:t>
      </w:r>
      <w:r>
        <w:rPr>
          <w:rFonts w:ascii="Adobe 明體 Std L" w:hAnsi="Adobe 明體 Std L" w:cs="Adobe 明體 Std L" w:eastAsia="Adobe 明體 Std L"/>
          <w:sz w:val="21"/>
          <w:szCs w:val="21"/>
          <w:color w:val="030303"/>
          <w:spacing w:val="0"/>
          <w:w w:val="135"/>
        </w:rPr>
        <w:t>副本:本會</w:t>
      </w:r>
      <w:r>
        <w:rPr>
          <w:rFonts w:ascii="Adobe 明體 Std L" w:hAnsi="Adobe 明體 Std L" w:cs="Adobe 明體 Std L" w:eastAsia="Adobe 明體 Std 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0" w:bottom="280" w:left="380" w:right="600"/>
        </w:sectPr>
      </w:pPr>
      <w:rPr/>
    </w:p>
    <w:p>
      <w:pPr>
        <w:spacing w:before="0" w:after="0" w:line="567" w:lineRule="exact"/>
        <w:ind w:left="106" w:right="-110"/>
        <w:jc w:val="left"/>
        <w:rPr>
          <w:rFonts w:ascii="Adobe 明體 Std L" w:hAnsi="Adobe 明體 Std L" w:cs="Adobe 明體 Std L" w:eastAsia="Adobe 明體 Std L"/>
          <w:sz w:val="47"/>
          <w:szCs w:val="47"/>
        </w:rPr>
      </w:pPr>
      <w:rPr/>
      <w:r>
        <w:rPr>
          <w:rFonts w:ascii="Adobe 明體 Std L" w:hAnsi="Adobe 明體 Std L" w:cs="Adobe 明體 Std L" w:eastAsia="Adobe 明體 Std L"/>
          <w:sz w:val="47"/>
          <w:szCs w:val="47"/>
          <w:color w:val="131313"/>
          <w:spacing w:val="0"/>
          <w:w w:val="67"/>
          <w:position w:val="-6"/>
        </w:rPr>
        <w:t>.</w:t>
      </w:r>
      <w:r>
        <w:rPr>
          <w:rFonts w:ascii="Adobe 明體 Std L" w:hAnsi="Adobe 明體 Std L" w:cs="Adobe 明體 Std L" w:eastAsia="Adobe 明體 Std L"/>
          <w:sz w:val="47"/>
          <w:szCs w:val="47"/>
          <w:color w:val="131313"/>
          <w:spacing w:val="59"/>
          <w:w w:val="67"/>
          <w:position w:val="-6"/>
        </w:rPr>
        <w:t> </w:t>
      </w:r>
      <w:r>
        <w:rPr>
          <w:rFonts w:ascii="Adobe 明體 Std L" w:hAnsi="Adobe 明體 Std L" w:cs="Adobe 明體 Std L" w:eastAsia="Adobe 明體 Std L"/>
          <w:sz w:val="47"/>
          <w:szCs w:val="47"/>
          <w:color w:val="444444"/>
          <w:spacing w:val="-88"/>
          <w:w w:val="84"/>
          <w:position w:val="-6"/>
        </w:rPr>
        <w:t>"</w:t>
      </w:r>
      <w:r>
        <w:rPr>
          <w:rFonts w:ascii="Adobe 明體 Std L" w:hAnsi="Adobe 明體 Std L" w:cs="Adobe 明體 Std L" w:eastAsia="Adobe 明體 Std L"/>
          <w:sz w:val="47"/>
          <w:szCs w:val="47"/>
          <w:color w:val="131313"/>
          <w:spacing w:val="0"/>
          <w:w w:val="62"/>
          <w:position w:val="-6"/>
        </w:rPr>
        <w:t>、</w:t>
      </w:r>
      <w:r>
        <w:rPr>
          <w:rFonts w:ascii="Adobe 明體 Std L" w:hAnsi="Adobe 明體 Std L" w:cs="Adobe 明體 Std L" w:eastAsia="Adobe 明體 Std L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30" w:lineRule="atLeast"/>
        <w:ind w:right="1883" w:firstLine="1272"/>
        <w:jc w:val="left"/>
        <w:rPr>
          <w:rFonts w:ascii="Adobe 明體 Std L" w:hAnsi="Adobe 明體 Std L" w:cs="Adobe 明體 Std L" w:eastAsia="Adobe 明體 Std L"/>
          <w:sz w:val="29"/>
          <w:szCs w:val="29"/>
        </w:rPr>
      </w:pPr>
      <w:rPr/>
      <w:r>
        <w:rPr>
          <w:rFonts w:ascii="Adobe 明體 Std L" w:hAnsi="Adobe 明體 Std L" w:cs="Adobe 明體 Std L" w:eastAsia="Adobe 明體 Std L"/>
          <w:sz w:val="29"/>
          <w:szCs w:val="29"/>
          <w:color w:val="131313"/>
          <w:spacing w:val="0"/>
          <w:w w:val="116"/>
        </w:rPr>
        <w:t>「群園助學金夢想向前行」</w:t>
      </w:r>
      <w:r>
        <w:rPr>
          <w:rFonts w:ascii="Adobe 明體 Std L" w:hAnsi="Adobe 明體 Std L" w:cs="Adobe 明體 Std L" w:eastAsia="Adobe 明體 Std L"/>
          <w:sz w:val="29"/>
          <w:szCs w:val="29"/>
          <w:color w:val="131313"/>
          <w:spacing w:val="0"/>
          <w:w w:val="116"/>
        </w:rPr>
        <w:t> </w:t>
      </w:r>
      <w:r>
        <w:rPr>
          <w:rFonts w:ascii="Adobe 明體 Std L" w:hAnsi="Adobe 明體 Std L" w:cs="Adobe 明體 Std L" w:eastAsia="Adobe 明體 Std L"/>
          <w:sz w:val="29"/>
          <w:szCs w:val="29"/>
          <w:color w:val="131313"/>
          <w:spacing w:val="0"/>
          <w:w w:val="108"/>
        </w:rPr>
        <w:t>中華民函群園關懷協會經濟弱勢家庭助學計畫</w:t>
      </w:r>
      <w:r>
        <w:rPr>
          <w:rFonts w:ascii="Adobe 明體 Std L" w:hAnsi="Adobe 明體 Std L" w:cs="Adobe 明體 Std L" w:eastAsia="Adobe 明體 Std L"/>
          <w:sz w:val="29"/>
          <w:szCs w:val="29"/>
          <w:color w:val="000000"/>
          <w:spacing w:val="0"/>
          <w:w w:val="100"/>
        </w:rPr>
      </w:r>
    </w:p>
    <w:p>
      <w:pPr>
        <w:jc w:val="left"/>
        <w:spacing w:after="0"/>
        <w:sectPr>
          <w:pgSz w:w="11900" w:h="16840"/>
          <w:pgMar w:top="40" w:bottom="280" w:left="320" w:right="1060"/>
          <w:cols w:num="2" w:equalWidth="0">
            <w:col w:w="700" w:space="1594"/>
            <w:col w:w="8226"/>
          </w:cols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498.734314pt;margin-top:830.921082pt;width:84.543284pt;height:.1pt;mso-position-horizontal-relative:page;mso-position-vertical-relative:page;z-index:-124" coordorigin="9975,16618" coordsize="1691,2">
            <v:shape style="position:absolute;left:9975;top:16618;width:1691;height:2" coordorigin="9975,16618" coordsize="1691,0" path="m9975,16618l11666,16618e" filled="f" stroked="t" strokeweight=".355224pt" strokecolor="#4B4B4B">
              <v:path arrowok="t"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0" w:lineRule="exact"/>
        <w:ind w:left="611" w:right="-20"/>
        <w:jc w:val="left"/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25"/>
          <w:position w:val="-3"/>
        </w:rPr>
        <w:t>第一條:目的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86" w:after="0" w:line="311" w:lineRule="auto"/>
        <w:ind w:left="1435" w:right="222" w:firstLine="-7"/>
        <w:jc w:val="left"/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0"/>
        </w:rPr>
        <w:t>本會設置專案助學金，皆在提供弱勢家庭青少年經濟扶助，減輕就學上的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0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1"/>
        </w:rPr>
        <w:t>經濟障礙與壓力，培養國家人才，鼓勵其努力向學並回饋社會。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spacing w:before="30" w:after="0" w:line="307" w:lineRule="auto"/>
        <w:ind w:left="1442" w:right="153" w:firstLine="-810"/>
        <w:jc w:val="left"/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21"/>
        </w:rPr>
        <w:t>第二條:椅助對象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21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5"/>
        </w:rPr>
        <w:t>就讀或設籍台中市公私立高中(職)學生及具中華民國身份且經教育部認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5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0"/>
        </w:rPr>
        <w:t>可之各公私立大學院校在學優秀清寒學生，家境清寒或有其他重大事故之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0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3"/>
        </w:rPr>
        <w:t>事實，以致就學困難之學生。(擁有低收入戶資格者，不在此計畫補助範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3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09"/>
        </w:rPr>
        <w:t>園。〉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313" w:lineRule="exact"/>
        <w:ind w:left="639" w:right="-20"/>
        <w:jc w:val="left"/>
        <w:tabs>
          <w:tab w:pos="1480" w:val="left"/>
        </w:tabs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40"/>
          <w:position w:val="-3"/>
        </w:rPr>
        <w:t>(一)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00"/>
          <w:position w:val="-3"/>
        </w:rPr>
        <w:tab/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5"/>
          <w:position w:val="-3"/>
        </w:rPr>
        <w:t>高中職組:符合申請資格之就讀或設籍台中市公私立高中職學生(含五專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485" w:right="-20"/>
        <w:jc w:val="left"/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04"/>
        </w:rPr>
        <w:t>一、二、三年級〉。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spacing w:before="78" w:after="0" w:line="295" w:lineRule="auto"/>
        <w:ind w:left="1499" w:right="131" w:firstLine="-845"/>
        <w:jc w:val="both"/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242424"/>
          <w:spacing w:val="0"/>
          <w:w w:val="138"/>
        </w:rPr>
        <w:t>(二)</w:t>
      </w:r>
      <w:r>
        <w:rPr>
          <w:rFonts w:ascii="Adobe 明體 Std L" w:hAnsi="Adobe 明體 Std L" w:cs="Adobe 明體 Std L" w:eastAsia="Adobe 明體 Std L"/>
          <w:sz w:val="25"/>
          <w:szCs w:val="25"/>
          <w:color w:val="242424"/>
          <w:spacing w:val="0"/>
          <w:w w:val="138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3"/>
        </w:rPr>
        <w:t>大專院校組:具中華民圈身份且經教育部認可之各公私立大學院校在學優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3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2"/>
        </w:rPr>
        <w:t>秀清寒學生。(不合滿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13"/>
          <w:w w:val="11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31313"/>
          <w:spacing w:val="0"/>
          <w:w w:val="88"/>
        </w:rPr>
        <w:t>26</w:t>
      </w:r>
      <w:r>
        <w:rPr>
          <w:rFonts w:ascii="Times New Roman" w:hAnsi="Times New Roman" w:cs="Times New Roman" w:eastAsia="Times New Roman"/>
          <w:sz w:val="31"/>
          <w:szCs w:val="31"/>
          <w:color w:val="131313"/>
          <w:spacing w:val="0"/>
          <w:w w:val="88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09"/>
        </w:rPr>
        <w:t>歲以上、研究所、延修、軍警校、推廣教育、空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09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4"/>
        </w:rPr>
        <w:t>中大學、進修部學生)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spacing w:before="32" w:after="0" w:line="240" w:lineRule="auto"/>
        <w:ind w:left="682" w:right="-20"/>
        <w:jc w:val="left"/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9"/>
        </w:rPr>
        <w:t>第三條:申請資格與辦法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675" w:right="-20"/>
        <w:jc w:val="left"/>
        <w:tabs>
          <w:tab w:pos="1520" w:val="left"/>
        </w:tabs>
        <w:rPr>
          <w:rFonts w:ascii="Arial" w:hAnsi="Arial" w:cs="Arial" w:eastAsia="Arial"/>
          <w:sz w:val="29"/>
          <w:szCs w:val="29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00"/>
        </w:rPr>
        <w:t>一、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-13"/>
          <w:w w:val="100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00"/>
        </w:rPr>
        <w:tab/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7"/>
        </w:rPr>
        <w:t>申請資格:於修業年限內，操行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-21"/>
          <w:w w:val="117"/>
        </w:rPr>
        <w:t> </w:t>
      </w:r>
      <w:r>
        <w:rPr>
          <w:rFonts w:ascii="Arial" w:hAnsi="Arial" w:cs="Arial" w:eastAsia="Arial"/>
          <w:sz w:val="29"/>
          <w:szCs w:val="29"/>
          <w:color w:val="131313"/>
          <w:spacing w:val="0"/>
          <w:w w:val="81"/>
        </w:rPr>
        <w:t>80</w:t>
      </w:r>
      <w:r>
        <w:rPr>
          <w:rFonts w:ascii="Arial" w:hAnsi="Arial" w:cs="Arial" w:eastAsia="Arial"/>
          <w:sz w:val="29"/>
          <w:szCs w:val="29"/>
          <w:color w:val="131313"/>
          <w:spacing w:val="21"/>
          <w:w w:val="81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30"/>
        </w:rPr>
        <w:t>分以上(含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-21"/>
          <w:w w:val="130"/>
        </w:rPr>
        <w:t> </w:t>
      </w:r>
      <w:r>
        <w:rPr>
          <w:rFonts w:ascii="Arial" w:hAnsi="Arial" w:cs="Arial" w:eastAsia="Arial"/>
          <w:sz w:val="29"/>
          <w:szCs w:val="29"/>
          <w:color w:val="131313"/>
          <w:spacing w:val="0"/>
          <w:w w:val="81"/>
        </w:rPr>
        <w:t>80</w:t>
      </w:r>
      <w:r>
        <w:rPr>
          <w:rFonts w:ascii="Arial" w:hAnsi="Arial" w:cs="Arial" w:eastAsia="Arial"/>
          <w:sz w:val="29"/>
          <w:szCs w:val="29"/>
          <w:color w:val="131313"/>
          <w:spacing w:val="28"/>
          <w:w w:val="81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2"/>
        </w:rPr>
        <w:t>分)、學業成績平均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22"/>
          <w:w w:val="112"/>
        </w:rPr>
        <w:t> </w:t>
      </w:r>
      <w:r>
        <w:rPr>
          <w:rFonts w:ascii="Arial" w:hAnsi="Arial" w:cs="Arial" w:eastAsia="Arial"/>
          <w:sz w:val="29"/>
          <w:szCs w:val="29"/>
          <w:color w:val="131313"/>
          <w:spacing w:val="0"/>
          <w:w w:val="82"/>
        </w:rPr>
        <w:t>70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54" w:after="0" w:line="240" w:lineRule="auto"/>
        <w:ind w:left="1513" w:right="-20"/>
        <w:jc w:val="left"/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31"/>
        </w:rPr>
        <w:t>分以土(含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-38"/>
          <w:w w:val="131"/>
        </w:rPr>
        <w:t> </w:t>
      </w:r>
      <w:r>
        <w:rPr>
          <w:rFonts w:ascii="Arial" w:hAnsi="Arial" w:cs="Arial" w:eastAsia="Arial"/>
          <w:sz w:val="29"/>
          <w:szCs w:val="29"/>
          <w:color w:val="131313"/>
          <w:spacing w:val="0"/>
          <w:w w:val="87"/>
        </w:rPr>
        <w:t>70</w:t>
      </w:r>
      <w:r>
        <w:rPr>
          <w:rFonts w:ascii="Arial" w:hAnsi="Arial" w:cs="Arial" w:eastAsia="Arial"/>
          <w:sz w:val="29"/>
          <w:szCs w:val="29"/>
          <w:color w:val="131313"/>
          <w:spacing w:val="4"/>
          <w:w w:val="87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1"/>
        </w:rPr>
        <w:t>分〉學生。新生則提供國三或高三之在學成績。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spacing w:before="69" w:after="0" w:line="311" w:lineRule="auto"/>
        <w:ind w:left="1520" w:right="80" w:firstLine="-838"/>
        <w:jc w:val="both"/>
        <w:tabs>
          <w:tab w:pos="1540" w:val="left"/>
        </w:tabs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00"/>
        </w:rPr>
        <w:t>二、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-3"/>
          <w:w w:val="100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00"/>
        </w:rPr>
        <w:tab/>
        <w:tab/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3"/>
        </w:rPr>
        <w:t>申請辦法:申請人至群園助學系統填寫申請表、以及行動紀事線上送出資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3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0"/>
        </w:rPr>
        <w:t>料後，將行動紀事紙本與以下檢附申請文件，於申請期限內以郵寄、親送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0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0"/>
        </w:rPr>
        <w:t>等方式提出。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316" w:lineRule="exact"/>
        <w:ind w:left="746" w:right="-20"/>
        <w:jc w:val="left"/>
        <w:tabs>
          <w:tab w:pos="1560" w:val="left"/>
        </w:tabs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00"/>
          <w:position w:val="-3"/>
        </w:rPr>
        <w:t>三、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-53"/>
          <w:w w:val="100"/>
          <w:position w:val="-3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00"/>
          <w:position w:val="-3"/>
        </w:rPr>
        <w:tab/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22"/>
          <w:position w:val="-3"/>
        </w:rPr>
        <w:t>申請文件: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710" w:right="-20"/>
        <w:jc w:val="left"/>
        <w:tabs>
          <w:tab w:pos="1540" w:val="left"/>
        </w:tabs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242424"/>
          <w:spacing w:val="0"/>
          <w:w w:val="125"/>
        </w:rPr>
        <w:t>(一)</w:t>
      </w:r>
      <w:r>
        <w:rPr>
          <w:rFonts w:ascii="Adobe 明體 Std L" w:hAnsi="Adobe 明體 Std L" w:cs="Adobe 明體 Std L" w:eastAsia="Adobe 明體 Std L"/>
          <w:sz w:val="25"/>
          <w:szCs w:val="25"/>
          <w:color w:val="242424"/>
          <w:spacing w:val="-19"/>
          <w:w w:val="125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242424"/>
          <w:spacing w:val="0"/>
          <w:w w:val="100"/>
        </w:rPr>
        <w:tab/>
      </w:r>
      <w:r>
        <w:rPr>
          <w:rFonts w:ascii="Adobe 明體 Std L" w:hAnsi="Adobe 明體 Std L" w:cs="Adobe 明體 Std L" w:eastAsia="Adobe 明體 Std L"/>
          <w:sz w:val="25"/>
          <w:szCs w:val="25"/>
          <w:color w:val="242424"/>
          <w:spacing w:val="0"/>
          <w:w w:val="100"/>
        </w:rPr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25"/>
        </w:rPr>
        <w:t>本會助學金申請表格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06" w:lineRule="auto"/>
        <w:ind w:left="731" w:right="5312" w:firstLine="-14"/>
        <w:jc w:val="left"/>
        <w:tabs>
          <w:tab w:pos="1560" w:val="left"/>
        </w:tabs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38"/>
        </w:rPr>
        <w:t>(二)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00"/>
        </w:rPr>
        <w:tab/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0"/>
        </w:rPr>
        <w:t>資料蒐集與著作權讓與同意書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0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242424"/>
          <w:spacing w:val="0"/>
          <w:w w:val="116"/>
        </w:rPr>
        <w:t>(三〉</w:t>
      </w:r>
      <w:r>
        <w:rPr>
          <w:rFonts w:ascii="Adobe 明體 Std L" w:hAnsi="Adobe 明體 Std L" w:cs="Adobe 明體 Std L" w:eastAsia="Adobe 明體 Std L"/>
          <w:sz w:val="25"/>
          <w:szCs w:val="25"/>
          <w:color w:val="242424"/>
          <w:spacing w:val="0"/>
          <w:w w:val="116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242424"/>
          <w:spacing w:val="42"/>
          <w:w w:val="116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6"/>
        </w:rPr>
        <w:t>申請人最近學期成績單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346" w:lineRule="exact"/>
        <w:ind w:left="731" w:right="-20"/>
        <w:jc w:val="left"/>
        <w:tabs>
          <w:tab w:pos="1540" w:val="left"/>
        </w:tabs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8"/>
          <w:szCs w:val="28"/>
          <w:color w:val="131313"/>
          <w:spacing w:val="0"/>
          <w:w w:val="117"/>
          <w:position w:val="-4"/>
        </w:rPr>
        <w:t>(四)</w:t>
      </w:r>
      <w:r>
        <w:rPr>
          <w:rFonts w:ascii="Adobe 明體 Std L" w:hAnsi="Adobe 明體 Std L" w:cs="Adobe 明體 Std L" w:eastAsia="Adobe 明體 Std L"/>
          <w:sz w:val="28"/>
          <w:szCs w:val="28"/>
          <w:color w:val="131313"/>
          <w:spacing w:val="-56"/>
          <w:w w:val="117"/>
          <w:position w:val="-4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131313"/>
          <w:spacing w:val="0"/>
          <w:w w:val="100"/>
          <w:position w:val="-4"/>
        </w:rPr>
        <w:tab/>
      </w:r>
      <w:r>
        <w:rPr>
          <w:rFonts w:ascii="Adobe 明體 Std L" w:hAnsi="Adobe 明體 Std L" w:cs="Adobe 明體 Std L" w:eastAsia="Adobe 明體 Std L"/>
          <w:sz w:val="28"/>
          <w:szCs w:val="28"/>
          <w:color w:val="131313"/>
          <w:spacing w:val="0"/>
          <w:w w:val="100"/>
          <w:position w:val="-4"/>
        </w:rPr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7"/>
          <w:position w:val="-4"/>
        </w:rPr>
        <w:t>泣冊繳費單影本(註冊單須提供已繳費蓋章;若為助學貸款，則須提供誰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556" w:right="-20"/>
        <w:jc w:val="left"/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3"/>
        </w:rPr>
        <w:t>冊單及助學貸款已繳費證明。)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spacing w:before="64" w:after="0" w:line="240" w:lineRule="auto"/>
        <w:ind w:left="739" w:right="-20"/>
        <w:jc w:val="left"/>
        <w:tabs>
          <w:tab w:pos="1580" w:val="left"/>
        </w:tabs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26"/>
        </w:rPr>
        <w:t>(五)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-24"/>
          <w:w w:val="126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00"/>
        </w:rPr>
        <w:tab/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26"/>
        </w:rPr>
        <w:t>申請人近三個月內全戶戶籍給本(須令詳細版)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spacing w:before="77" w:after="0" w:line="240" w:lineRule="auto"/>
        <w:ind w:left="746" w:right="-20"/>
        <w:jc w:val="left"/>
        <w:tabs>
          <w:tab w:pos="1560" w:val="left"/>
        </w:tabs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8"/>
          <w:szCs w:val="28"/>
          <w:color w:val="131313"/>
          <w:spacing w:val="0"/>
          <w:w w:val="125"/>
        </w:rPr>
        <w:t>(六)</w:t>
      </w:r>
      <w:r>
        <w:rPr>
          <w:rFonts w:ascii="Adobe 明體 Std L" w:hAnsi="Adobe 明體 Std L" w:cs="Adobe 明體 Std L" w:eastAsia="Adobe 明體 Std L"/>
          <w:sz w:val="28"/>
          <w:szCs w:val="28"/>
          <w:color w:val="131313"/>
          <w:spacing w:val="0"/>
          <w:w w:val="100"/>
        </w:rPr>
        <w:tab/>
      </w:r>
      <w:r>
        <w:rPr>
          <w:rFonts w:ascii="Adobe 明體 Std L" w:hAnsi="Adobe 明體 Std L" w:cs="Adobe 明體 Std L" w:eastAsia="Adobe 明體 Std L"/>
          <w:sz w:val="28"/>
          <w:szCs w:val="28"/>
          <w:color w:val="131313"/>
          <w:spacing w:val="0"/>
          <w:w w:val="100"/>
        </w:rPr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25"/>
        </w:rPr>
        <w:t>擇一:1.中低收入證明或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25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63"/>
          <w:w w:val="125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131313"/>
          <w:spacing w:val="0"/>
          <w:w w:val="87"/>
        </w:rPr>
        <w:t>2.</w:t>
      </w:r>
      <w:r>
        <w:rPr>
          <w:rFonts w:ascii="Times New Roman" w:hAnsi="Times New Roman" w:cs="Times New Roman" w:eastAsia="Times New Roman"/>
          <w:sz w:val="31"/>
          <w:szCs w:val="31"/>
          <w:color w:val="131313"/>
          <w:spacing w:val="0"/>
          <w:w w:val="87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0"/>
        </w:rPr>
        <w:t>全戶財產證明及所得稅詮明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40" w:lineRule="auto"/>
        <w:ind w:left="753" w:right="-20"/>
        <w:jc w:val="left"/>
        <w:tabs>
          <w:tab w:pos="1560" w:val="left"/>
        </w:tabs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9"/>
          <w:szCs w:val="29"/>
          <w:color w:val="131313"/>
          <w:spacing w:val="0"/>
          <w:w w:val="115"/>
        </w:rPr>
        <w:t>(七)</w:t>
      </w:r>
      <w:r>
        <w:rPr>
          <w:rFonts w:ascii="Adobe 明體 Std L" w:hAnsi="Adobe 明體 Std L" w:cs="Adobe 明體 Std L" w:eastAsia="Adobe 明體 Std L"/>
          <w:sz w:val="29"/>
          <w:szCs w:val="29"/>
          <w:color w:val="131313"/>
          <w:spacing w:val="-65"/>
          <w:w w:val="115"/>
        </w:rPr>
        <w:t> </w:t>
      </w:r>
      <w:r>
        <w:rPr>
          <w:rFonts w:ascii="Adobe 明體 Std L" w:hAnsi="Adobe 明體 Std L" w:cs="Adobe 明體 Std L" w:eastAsia="Adobe 明體 Std L"/>
          <w:sz w:val="29"/>
          <w:szCs w:val="29"/>
          <w:color w:val="131313"/>
          <w:spacing w:val="0"/>
          <w:w w:val="100"/>
        </w:rPr>
        <w:tab/>
      </w:r>
      <w:r>
        <w:rPr>
          <w:rFonts w:ascii="Adobe 明體 Std L" w:hAnsi="Adobe 明體 Std L" w:cs="Adobe 明體 Std L" w:eastAsia="Adobe 明體 Std L"/>
          <w:sz w:val="29"/>
          <w:szCs w:val="29"/>
          <w:color w:val="131313"/>
          <w:spacing w:val="0"/>
          <w:w w:val="100"/>
        </w:rPr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5"/>
        </w:rPr>
        <w:t>行動記事紙本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spacing w:before="88" w:after="0" w:line="301" w:lineRule="auto"/>
        <w:ind w:left="1598" w:right="113" w:firstLine="-838"/>
        <w:jc w:val="both"/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2"/>
        </w:rPr>
        <w:t>(入〉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2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2"/>
        </w:rPr>
        <w:t>相關證明文件(不需全部提供，可選擇與自身相關或內文提及檢附即可〉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2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24"/>
        </w:rPr>
        <w:t>卜特殊境遇詮明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-103"/>
          <w:w w:val="124"/>
        </w:rPr>
        <w:t>。</w:t>
      </w:r>
      <w:r>
        <w:rPr>
          <w:rFonts w:ascii="Arial" w:hAnsi="Arial" w:cs="Arial" w:eastAsia="Arial"/>
          <w:sz w:val="29"/>
          <w:szCs w:val="29"/>
          <w:color w:val="131313"/>
          <w:spacing w:val="0"/>
          <w:w w:val="93"/>
        </w:rPr>
        <w:t>2</w:t>
      </w:r>
      <w:r>
        <w:rPr>
          <w:rFonts w:ascii="Arial" w:hAnsi="Arial" w:cs="Arial" w:eastAsia="Arial"/>
          <w:sz w:val="29"/>
          <w:szCs w:val="29"/>
          <w:color w:val="131313"/>
          <w:spacing w:val="4"/>
          <w:w w:val="100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1"/>
        </w:rPr>
        <w:t>、清寒證明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-84"/>
          <w:w w:val="111"/>
        </w:rPr>
        <w:t>。</w:t>
      </w:r>
      <w:r>
        <w:rPr>
          <w:rFonts w:ascii="Arial" w:hAnsi="Arial" w:cs="Arial" w:eastAsia="Arial"/>
          <w:sz w:val="29"/>
          <w:szCs w:val="29"/>
          <w:color w:val="131313"/>
          <w:spacing w:val="0"/>
          <w:w w:val="84"/>
        </w:rPr>
        <w:t>3</w:t>
      </w:r>
      <w:r>
        <w:rPr>
          <w:rFonts w:ascii="Arial" w:hAnsi="Arial" w:cs="Arial" w:eastAsia="Arial"/>
          <w:sz w:val="29"/>
          <w:szCs w:val="29"/>
          <w:color w:val="131313"/>
          <w:spacing w:val="11"/>
          <w:w w:val="100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1"/>
        </w:rPr>
        <w:t>、變故證明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-84"/>
          <w:w w:val="111"/>
        </w:rPr>
        <w:t>。</w:t>
      </w:r>
      <w:r>
        <w:rPr>
          <w:rFonts w:ascii="Arial" w:hAnsi="Arial" w:cs="Arial" w:eastAsia="Arial"/>
          <w:sz w:val="29"/>
          <w:szCs w:val="29"/>
          <w:color w:val="131313"/>
          <w:spacing w:val="0"/>
          <w:w w:val="89"/>
        </w:rPr>
        <w:t>4</w:t>
      </w:r>
      <w:r>
        <w:rPr>
          <w:rFonts w:ascii="Arial" w:hAnsi="Arial" w:cs="Arial" w:eastAsia="Arial"/>
          <w:sz w:val="29"/>
          <w:szCs w:val="29"/>
          <w:color w:val="131313"/>
          <w:spacing w:val="3"/>
          <w:w w:val="100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1"/>
        </w:rPr>
        <w:t>、災害詮明。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240" w:lineRule="auto"/>
        <w:ind w:left="1591" w:right="-20"/>
        <w:jc w:val="left"/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31"/>
          <w:szCs w:val="31"/>
          <w:color w:val="131313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31"/>
          <w:szCs w:val="31"/>
          <w:color w:val="131313"/>
          <w:spacing w:val="-5"/>
          <w:w w:val="100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2"/>
        </w:rPr>
        <w:t>、醫療證明或身心障礙證明/手冊影本。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374" w:lineRule="exact"/>
        <w:ind w:left="774" w:right="-20"/>
        <w:jc w:val="left"/>
        <w:tabs>
          <w:tab w:pos="1580" w:val="left"/>
        </w:tabs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8"/>
          <w:szCs w:val="28"/>
          <w:color w:val="131313"/>
          <w:spacing w:val="0"/>
          <w:w w:val="111"/>
          <w:position w:val="-4"/>
        </w:rPr>
        <w:t>(九)</w:t>
      </w:r>
      <w:r>
        <w:rPr>
          <w:rFonts w:ascii="Adobe 明體 Std L" w:hAnsi="Adobe 明體 Std L" w:cs="Adobe 明體 Std L" w:eastAsia="Adobe 明體 Std L"/>
          <w:sz w:val="28"/>
          <w:szCs w:val="28"/>
          <w:color w:val="131313"/>
          <w:spacing w:val="-25"/>
          <w:w w:val="111"/>
          <w:position w:val="-4"/>
        </w:rPr>
        <w:t> </w:t>
      </w:r>
      <w:r>
        <w:rPr>
          <w:rFonts w:ascii="Adobe 明體 Std L" w:hAnsi="Adobe 明體 Std L" w:cs="Adobe 明體 Std L" w:eastAsia="Adobe 明體 Std L"/>
          <w:sz w:val="28"/>
          <w:szCs w:val="28"/>
          <w:color w:val="131313"/>
          <w:spacing w:val="0"/>
          <w:w w:val="100"/>
          <w:position w:val="-4"/>
        </w:rPr>
        <w:tab/>
      </w:r>
      <w:r>
        <w:rPr>
          <w:rFonts w:ascii="Adobe 明體 Std L" w:hAnsi="Adobe 明體 Std L" w:cs="Adobe 明體 Std L" w:eastAsia="Adobe 明體 Std L"/>
          <w:sz w:val="28"/>
          <w:szCs w:val="28"/>
          <w:color w:val="131313"/>
          <w:spacing w:val="0"/>
          <w:w w:val="100"/>
          <w:position w:val="-4"/>
        </w:rPr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1"/>
          <w:position w:val="-4"/>
        </w:rPr>
        <w:t>檢覆資料需齊全才予以審章，無論審奎通過與否，本會皆不退件，申請人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89" w:after="0" w:line="240" w:lineRule="auto"/>
        <w:ind w:left="1598" w:right="-20"/>
        <w:jc w:val="left"/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/>
        <w:pict>
          <v:group style="position:absolute;margin-left:188.623886pt;margin-top:55.111084pt;width:89.871641pt;height:.1pt;mso-position-horizontal-relative:page;mso-position-vertical-relative:paragraph;z-index:-126" coordorigin="3772,1102" coordsize="1797,2">
            <v:shape style="position:absolute;left:3772;top:1102;width:1797;height:2" coordorigin="3772,1102" coordsize="1797,0" path="m3772,1102l5570,1102e" filled="f" stroked="t" strokeweight=".355224pt" strokecolor="#5B5B5B">
              <v:path arrowok="t"/>
            </v:shape>
          </v:group>
          <w10:wrap type="none"/>
        </w:pict>
      </w:r>
      <w:r>
        <w:rPr/>
        <w:pict>
          <v:group style="position:absolute;margin-left:366.946259pt;margin-top:53.860237pt;width:93.42388pt;height:.1pt;mso-position-horizontal-relative:page;mso-position-vertical-relative:paragraph;z-index:-125" coordorigin="7339,1077" coordsize="1868,2">
            <v:shape style="position:absolute;left:7339;top:1077;width:1868;height:2" coordorigin="7339,1077" coordsize="1868,0" path="m7339,1077l9207,1077e" filled="f" stroked="t" strokeweight=".355224pt" strokecolor="#575757">
              <v:path arrowok="t"/>
            </v:shape>
          </v:group>
          <w10:wrap type="none"/>
        </w:pict>
      </w:r>
      <w:r>
        <w:rPr>
          <w:rFonts w:ascii="Adobe 明體 Std L" w:hAnsi="Adobe 明體 Std L" w:cs="Adobe 明體 Std L" w:eastAsia="Adobe 明體 Std L"/>
          <w:sz w:val="25"/>
          <w:szCs w:val="25"/>
          <w:color w:val="131313"/>
          <w:spacing w:val="0"/>
          <w:w w:val="111"/>
        </w:rPr>
        <w:t>請自行保留正本。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0" w:bottom="280" w:left="320" w:right="1060"/>
        </w:sectPr>
      </w:pPr>
      <w:rPr/>
    </w:p>
    <w:p>
      <w:pPr>
        <w:spacing w:before="62" w:after="0" w:line="240" w:lineRule="auto"/>
        <w:ind w:left="114" w:right="-20"/>
        <w:jc w:val="left"/>
        <w:rPr>
          <w:rFonts w:ascii="Adobe 明體 Std L" w:hAnsi="Adobe 明體 Std L" w:cs="Adobe 明體 Std L" w:eastAsia="Adobe 明體 Std L"/>
          <w:sz w:val="13"/>
          <w:szCs w:val="13"/>
        </w:rPr>
      </w:pPr>
      <w:rPr/>
      <w:r>
        <w:rPr/>
        <w:pict>
          <v:group style="position:absolute;margin-left:111.584999pt;margin-top:834.980347pt;width:119.863884pt;height:.1pt;mso-position-horizontal-relative:page;mso-position-vertical-relative:page;z-index:-123" coordorigin="2232,16700" coordsize="2397,2">
            <v:shape style="position:absolute;left:2232;top:16700;width:2397;height:2" coordorigin="2232,16700" coordsize="2397,0" path="m2232,16700l4629,16700e" filled="f" stroked="t" strokeweight=".359952pt" strokecolor="#000000">
              <v:path arrowok="t"/>
            </v:shape>
          </v:group>
          <w10:wrap type="none"/>
        </w:pict>
      </w:r>
      <w:r>
        <w:rPr/>
        <w:pict>
          <v:group style="position:absolute;margin-left:375.789459pt;margin-top:834.980347pt;width:123.4634pt;height:.1pt;mso-position-horizontal-relative:page;mso-position-vertical-relative:page;z-index:-122" coordorigin="7516,16700" coordsize="2469,2">
            <v:shape style="position:absolute;left:7516;top:16700;width:2469;height:2" coordorigin="7516,16700" coordsize="2469,0" path="m7516,16700l9985,16700e" filled="f" stroked="t" strokeweight=".359952pt" strokecolor="#000000">
              <v:path arrowok="t"/>
            </v:shape>
          </v:group>
          <w10:wrap type="none"/>
        </w:pict>
      </w:r>
      <w:r>
        <w:rPr>
          <w:rFonts w:ascii="Adobe 明體 Std L" w:hAnsi="Adobe 明體 Std L" w:cs="Adobe 明體 Std L" w:eastAsia="Adobe 明體 Std L"/>
          <w:sz w:val="13"/>
          <w:szCs w:val="13"/>
          <w:color w:val="030303"/>
          <w:spacing w:val="-156"/>
          <w:w w:val="175"/>
        </w:rPr>
        <w:t>，</w:t>
      </w:r>
      <w:r>
        <w:rPr>
          <w:rFonts w:ascii="Adobe 明體 Std L" w:hAnsi="Adobe 明體 Std L" w:cs="Adobe 明體 Std L" w:eastAsia="Adobe 明體 Std L"/>
          <w:sz w:val="13"/>
          <w:szCs w:val="13"/>
          <w:color w:val="030303"/>
          <w:spacing w:val="0"/>
          <w:w w:val="92"/>
          <w:position w:val="-4"/>
        </w:rPr>
        <w:t>、</w:t>
      </w:r>
      <w:r>
        <w:rPr>
          <w:rFonts w:ascii="Adobe 明體 Std L" w:hAnsi="Adobe 明體 Std L" w:cs="Adobe 明體 Std L" w:eastAsia="Adobe 明體 Std 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8" w:after="0" w:line="143" w:lineRule="exact"/>
        <w:ind w:left="445" w:right="-20"/>
        <w:jc w:val="left"/>
        <w:rPr>
          <w:rFonts w:ascii="Adobe 明體 Std L" w:hAnsi="Adobe 明體 Std L" w:cs="Adobe 明體 Std L" w:eastAsia="Adobe 明體 Std L"/>
          <w:sz w:val="13"/>
          <w:szCs w:val="13"/>
        </w:rPr>
      </w:pPr>
      <w:rPr/>
      <w:r>
        <w:rPr>
          <w:rFonts w:ascii="Adobe 明體 Std L" w:hAnsi="Adobe 明體 Std L" w:cs="Adobe 明體 Std L" w:eastAsia="Adobe 明體 Std L"/>
          <w:sz w:val="13"/>
          <w:szCs w:val="13"/>
          <w:color w:val="3F3F3F"/>
          <w:spacing w:val="0"/>
          <w:w w:val="100"/>
          <w:position w:val="-4"/>
        </w:rPr>
        <w:t>、</w:t>
      </w:r>
      <w:r>
        <w:rPr>
          <w:rFonts w:ascii="Adobe 明體 Std L" w:hAnsi="Adobe 明體 Std L" w:cs="Adobe 明體 Std L" w:eastAsia="Adobe 明體 Std L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85" w:lineRule="exact"/>
        <w:ind w:left="689" w:right="-20"/>
        <w:jc w:val="left"/>
        <w:tabs>
          <w:tab w:pos="1020" w:val="left"/>
          <w:tab w:pos="1560" w:val="left"/>
          <w:tab w:pos="6460" w:val="left"/>
        </w:tabs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Adobe 明體 Std L" w:hAnsi="Adobe 明體 Std L" w:cs="Adobe 明體 Std L" w:eastAsia="Adobe 明體 Std L"/>
          <w:sz w:val="17"/>
          <w:szCs w:val="17"/>
          <w:color w:val="030303"/>
          <w:spacing w:val="-3"/>
          <w:w w:val="26"/>
          <w:position w:val="-3"/>
        </w:rPr>
        <w:t>主</w:t>
      </w:r>
      <w:r>
        <w:rPr>
          <w:rFonts w:ascii="Adobe 明體 Std L" w:hAnsi="Adobe 明體 Std L" w:cs="Adobe 明體 Std L" w:eastAsia="Adobe 明體 Std L"/>
          <w:sz w:val="17"/>
          <w:szCs w:val="17"/>
          <w:color w:val="030303"/>
          <w:spacing w:val="0"/>
          <w:w w:val="26"/>
          <w:position w:val="-3"/>
        </w:rPr>
        <w:t>"</w:t>
      </w:r>
      <w:r>
        <w:rPr>
          <w:rFonts w:ascii="Adobe 明體 Std L" w:hAnsi="Adobe 明體 Std L" w:cs="Adobe 明體 Std L" w:eastAsia="Adobe 明體 Std L"/>
          <w:sz w:val="17"/>
          <w:szCs w:val="17"/>
          <w:color w:val="030303"/>
          <w:spacing w:val="-10"/>
          <w:w w:val="26"/>
          <w:position w:val="-3"/>
        </w:rPr>
        <w:t> </w:t>
      </w:r>
      <w:r>
        <w:rPr>
          <w:rFonts w:ascii="Adobe 明體 Std L" w:hAnsi="Adobe 明體 Std L" w:cs="Adobe 明體 Std L" w:eastAsia="Adobe 明體 Std L"/>
          <w:sz w:val="17"/>
          <w:szCs w:val="17"/>
          <w:color w:val="030303"/>
          <w:spacing w:val="0"/>
          <w:w w:val="100"/>
          <w:position w:val="-3"/>
        </w:rPr>
        <w:tab/>
      </w:r>
      <w:r>
        <w:rPr>
          <w:rFonts w:ascii="Adobe 明體 Std L" w:hAnsi="Adobe 明體 Std L" w:cs="Adobe 明體 Std L" w:eastAsia="Adobe 明體 Std L"/>
          <w:sz w:val="17"/>
          <w:szCs w:val="17"/>
          <w:color w:val="030303"/>
          <w:spacing w:val="0"/>
          <w:w w:val="100"/>
          <w:position w:val="-3"/>
        </w:rPr>
      </w:r>
      <w:r>
        <w:rPr>
          <w:rFonts w:ascii="Adobe 明體 Std L" w:hAnsi="Adobe 明體 Std L" w:cs="Adobe 明體 Std L" w:eastAsia="Adobe 明體 Std L"/>
          <w:sz w:val="16"/>
          <w:szCs w:val="16"/>
          <w:color w:val="030303"/>
          <w:spacing w:val="0"/>
          <w:w w:val="185"/>
          <w:position w:val="1"/>
        </w:rPr>
        <w:t>、</w:t>
      </w:r>
      <w:r>
        <w:rPr>
          <w:rFonts w:ascii="Adobe 明體 Std L" w:hAnsi="Adobe 明體 Std L" w:cs="Adobe 明體 Std L" w:eastAsia="Adobe 明體 Std L"/>
          <w:sz w:val="16"/>
          <w:szCs w:val="16"/>
          <w:color w:val="030303"/>
          <w:spacing w:val="0"/>
          <w:w w:val="100"/>
          <w:position w:val="1"/>
        </w:rPr>
        <w:tab/>
      </w:r>
      <w:r>
        <w:rPr>
          <w:rFonts w:ascii="Adobe 明體 Std L" w:hAnsi="Adobe 明體 Std L" w:cs="Adobe 明體 Std L" w:eastAsia="Adobe 明體 Std L"/>
          <w:sz w:val="16"/>
          <w:szCs w:val="16"/>
          <w:color w:val="030303"/>
          <w:spacing w:val="0"/>
          <w:w w:val="100"/>
          <w:position w:val="1"/>
        </w:rPr>
      </w:r>
      <w:r>
        <w:rPr>
          <w:rFonts w:ascii="Adobe 明體 Std L" w:hAnsi="Adobe 明體 Std L" w:cs="Adobe 明體 Std L" w:eastAsia="Adobe 明體 Std L"/>
          <w:sz w:val="22"/>
          <w:szCs w:val="22"/>
          <w:color w:val="030303"/>
          <w:spacing w:val="0"/>
          <w:w w:val="146"/>
          <w:position w:val="1"/>
        </w:rPr>
        <w:t>通訊方式:聯絡電話:</w:t>
      </w:r>
      <w:r>
        <w:rPr>
          <w:rFonts w:ascii="Adobe 明體 Std L" w:hAnsi="Adobe 明體 Std L" w:cs="Adobe 明體 Std L" w:eastAsia="Adobe 明體 Std L"/>
          <w:sz w:val="22"/>
          <w:szCs w:val="22"/>
          <w:color w:val="030303"/>
          <w:spacing w:val="18"/>
          <w:w w:val="146"/>
          <w:position w:val="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030303"/>
          <w:spacing w:val="0"/>
          <w:w w:val="100"/>
          <w:position w:val="1"/>
        </w:rPr>
        <w:t>(04)2220-8038</w:t>
      </w:r>
      <w:r>
        <w:rPr>
          <w:rFonts w:ascii="Times New Roman" w:hAnsi="Times New Roman" w:cs="Times New Roman" w:eastAsia="Times New Roman"/>
          <w:sz w:val="31"/>
          <w:szCs w:val="31"/>
          <w:color w:val="03030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31"/>
          <w:szCs w:val="31"/>
          <w:color w:val="030303"/>
          <w:spacing w:val="0"/>
          <w:w w:val="100"/>
          <w:position w:val="1"/>
        </w:rPr>
      </w:r>
      <w:r>
        <w:rPr>
          <w:rFonts w:ascii="Adobe 明體 Std L" w:hAnsi="Adobe 明體 Std L" w:cs="Adobe 明體 Std L" w:eastAsia="Adobe 明體 Std L"/>
          <w:sz w:val="27"/>
          <w:szCs w:val="27"/>
          <w:color w:val="030303"/>
          <w:spacing w:val="0"/>
          <w:w w:val="125"/>
          <w:position w:val="1"/>
        </w:rPr>
        <w:t>傳真:</w:t>
      </w:r>
      <w:r>
        <w:rPr>
          <w:rFonts w:ascii="Adobe 明體 Std L" w:hAnsi="Adobe 明體 Std L" w:cs="Adobe 明體 Std L" w:eastAsia="Adobe 明體 Std L"/>
          <w:sz w:val="27"/>
          <w:szCs w:val="27"/>
          <w:color w:val="030303"/>
          <w:spacing w:val="20"/>
          <w:w w:val="125"/>
          <w:position w:val="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030303"/>
          <w:spacing w:val="0"/>
          <w:w w:val="100"/>
          <w:position w:val="1"/>
        </w:rPr>
        <w:t>(04)2220-5178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47" w:after="0" w:line="378" w:lineRule="exact"/>
        <w:ind w:left="2129" w:right="-20"/>
        <w:jc w:val="left"/>
        <w:rPr>
          <w:rFonts w:ascii="Adobe 明體 Std L" w:hAnsi="Adobe 明體 Std L" w:cs="Adobe 明體 Std L" w:eastAsia="Adobe 明體 Std L"/>
          <w:sz w:val="25"/>
          <w:szCs w:val="25"/>
        </w:rPr>
      </w:pPr>
      <w:rPr/>
      <w:r>
        <w:rPr>
          <w:rFonts w:ascii="Adobe 明體 Std L" w:hAnsi="Adobe 明體 Std L" w:cs="Adobe 明體 Std L" w:eastAsia="Adobe 明體 Std L"/>
          <w:sz w:val="26"/>
          <w:szCs w:val="26"/>
          <w:color w:val="030303"/>
          <w:spacing w:val="0"/>
          <w:w w:val="128"/>
          <w:position w:val="-2"/>
        </w:rPr>
        <w:t>地址:</w:t>
      </w:r>
      <w:r>
        <w:rPr>
          <w:rFonts w:ascii="Adobe 明體 Std L" w:hAnsi="Adobe 明體 Std L" w:cs="Adobe 明體 Std L" w:eastAsia="Adobe 明體 Std L"/>
          <w:sz w:val="26"/>
          <w:szCs w:val="26"/>
          <w:color w:val="030303"/>
          <w:spacing w:val="3"/>
          <w:w w:val="128"/>
          <w:position w:val="-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030303"/>
          <w:spacing w:val="0"/>
          <w:w w:val="100"/>
          <w:position w:val="-2"/>
        </w:rPr>
        <w:t>402</w:t>
      </w:r>
      <w:r>
        <w:rPr>
          <w:rFonts w:ascii="Times New Roman" w:hAnsi="Times New Roman" w:cs="Times New Roman" w:eastAsia="Times New Roman"/>
          <w:sz w:val="31"/>
          <w:szCs w:val="31"/>
          <w:color w:val="030303"/>
          <w:spacing w:val="-16"/>
          <w:w w:val="100"/>
          <w:position w:val="-2"/>
        </w:rPr>
        <w:t> </w:t>
      </w:r>
      <w:r>
        <w:rPr>
          <w:rFonts w:ascii="Adobe 明體 Std L" w:hAnsi="Adobe 明體 Std L" w:cs="Adobe 明體 Std L" w:eastAsia="Adobe 明體 Std L"/>
          <w:sz w:val="22"/>
          <w:szCs w:val="22"/>
          <w:color w:val="030303"/>
          <w:spacing w:val="0"/>
          <w:w w:val="128"/>
          <w:position w:val="-2"/>
        </w:rPr>
        <w:t>台中市南區復興路三段</w:t>
      </w:r>
      <w:r>
        <w:rPr>
          <w:rFonts w:ascii="Adobe 明體 Std L" w:hAnsi="Adobe 明體 Std L" w:cs="Adobe 明體 Std L" w:eastAsia="Adobe 明體 Std L"/>
          <w:sz w:val="22"/>
          <w:szCs w:val="22"/>
          <w:color w:val="030303"/>
          <w:spacing w:val="-28"/>
          <w:w w:val="128"/>
          <w:position w:val="-2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030303"/>
          <w:spacing w:val="0"/>
          <w:w w:val="90"/>
          <w:position w:val="-2"/>
        </w:rPr>
        <w:t>268</w:t>
      </w:r>
      <w:r>
        <w:rPr>
          <w:rFonts w:ascii="Times New Roman" w:hAnsi="Times New Roman" w:cs="Times New Roman" w:eastAsia="Times New Roman"/>
          <w:sz w:val="31"/>
          <w:szCs w:val="31"/>
          <w:color w:val="030303"/>
          <w:spacing w:val="2"/>
          <w:w w:val="90"/>
          <w:position w:val="-2"/>
        </w:rPr>
        <w:t> </w:t>
      </w:r>
      <w:r>
        <w:rPr>
          <w:rFonts w:ascii="Adobe 明體 Std L" w:hAnsi="Adobe 明體 Std L" w:cs="Adobe 明體 Std L" w:eastAsia="Adobe 明體 Std L"/>
          <w:sz w:val="25"/>
          <w:szCs w:val="25"/>
          <w:color w:val="030303"/>
          <w:spacing w:val="0"/>
          <w:w w:val="111"/>
          <w:position w:val="-2"/>
        </w:rPr>
        <w:t>號</w:t>
      </w:r>
      <w:r>
        <w:rPr>
          <w:rFonts w:ascii="Adobe 明體 Std L" w:hAnsi="Adobe 明體 Std L" w:cs="Adobe 明體 Std L" w:eastAsia="Adobe 明體 Std L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78" w:after="0" w:line="240" w:lineRule="auto"/>
        <w:ind w:left="74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35"/>
        </w:rPr>
        <w:t>第四條:受理申請期限每年受理兩次，詳細時程將另行於本會官網公告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</w:r>
    </w:p>
    <w:p>
      <w:pPr>
        <w:spacing w:before="89" w:after="0" w:line="240" w:lineRule="auto"/>
        <w:ind w:left="1697" w:right="-20"/>
        <w:jc w:val="left"/>
        <w:rPr>
          <w:rFonts w:ascii="Adobe 明體 Std L" w:hAnsi="Adobe 明體 Std L" w:cs="Adobe 明體 Std L" w:eastAsia="Adobe 明體 Std 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30"/>
          <w:szCs w:val="30"/>
          <w:color w:val="030303"/>
          <w:w w:val="111"/>
        </w:rPr>
        <w:t>(</w:t>
      </w:r>
      <w:hyperlink r:id="rId5">
        <w:r>
          <w:rPr>
            <w:rFonts w:ascii="Times New Roman" w:hAnsi="Times New Roman" w:cs="Times New Roman" w:eastAsia="Times New Roman"/>
            <w:sz w:val="30"/>
            <w:szCs w:val="30"/>
            <w:color w:val="030303"/>
            <w:w w:val="110"/>
          </w:rPr>
          <w:t>http://www.chionyuan.org.tw/</w:t>
        </w:r>
        <w:r>
          <w:rPr>
            <w:rFonts w:ascii="Times New Roman" w:hAnsi="Times New Roman" w:cs="Times New Roman" w:eastAsia="Times New Roman"/>
            <w:sz w:val="30"/>
            <w:szCs w:val="30"/>
            <w:color w:val="030303"/>
            <w:spacing w:val="-19"/>
            <w:w w:val="111"/>
          </w:rPr>
          <w:t>)</w:t>
        </w:r>
        <w:r>
          <w:rPr>
            <w:rFonts w:ascii="Adobe 明體 Std L" w:hAnsi="Adobe 明體 Std L" w:cs="Adobe 明體 Std L" w:eastAsia="Adobe 明體 Std L"/>
            <w:sz w:val="28"/>
            <w:szCs w:val="28"/>
            <w:color w:val="030303"/>
            <w:spacing w:val="0"/>
            <w:w w:val="105"/>
          </w:rPr>
          <w:t>。</w:t>
        </w:r>
        <w:r>
          <w:rPr>
            <w:rFonts w:ascii="Adobe 明體 Std L" w:hAnsi="Adobe 明體 Std L" w:cs="Adobe 明體 Std L" w:eastAsia="Adobe 明體 Std L"/>
            <w:sz w:val="28"/>
            <w:szCs w:val="28"/>
            <w:color w:val="000000"/>
            <w:spacing w:val="0"/>
            <w:w w:val="100"/>
          </w:rPr>
        </w:r>
      </w:hyperlink>
    </w:p>
    <w:p>
      <w:pPr>
        <w:spacing w:before="37" w:after="0" w:line="240" w:lineRule="auto"/>
        <w:ind w:left="740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28"/>
        </w:rPr>
        <w:t>第五條:桶助金額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</w:r>
    </w:p>
    <w:p>
      <w:pPr>
        <w:spacing w:before="28" w:after="0" w:line="240" w:lineRule="auto"/>
        <w:ind w:left="733" w:right="-20"/>
        <w:jc w:val="left"/>
        <w:tabs>
          <w:tab w:pos="1580" w:val="left"/>
        </w:tabs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33"/>
          <w:szCs w:val="33"/>
          <w:color w:val="030303"/>
          <w:spacing w:val="0"/>
          <w:w w:val="100"/>
        </w:rPr>
        <w:t>一、</w:t>
      </w:r>
      <w:r>
        <w:rPr>
          <w:rFonts w:ascii="Adobe 明體 Std L" w:hAnsi="Adobe 明體 Std L" w:cs="Adobe 明體 Std L" w:eastAsia="Adobe 明體 Std L"/>
          <w:sz w:val="33"/>
          <w:szCs w:val="33"/>
          <w:color w:val="030303"/>
          <w:spacing w:val="0"/>
          <w:w w:val="100"/>
        </w:rPr>
        <w:tab/>
      </w:r>
      <w:r>
        <w:rPr>
          <w:rFonts w:ascii="Adobe 明體 Std L" w:hAnsi="Adobe 明體 Std L" w:cs="Adobe 明體 Std L" w:eastAsia="Adobe 明體 Std L"/>
          <w:sz w:val="33"/>
          <w:szCs w:val="33"/>
          <w:color w:val="030303"/>
          <w:spacing w:val="0"/>
          <w:w w:val="100"/>
        </w:rPr>
      </w:r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21"/>
        </w:rPr>
        <w:t>高中(職)學生每名伍千元，大專院校學生每名貳萬元。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</w:r>
    </w:p>
    <w:p>
      <w:pPr>
        <w:spacing w:before="91" w:after="0" w:line="316" w:lineRule="auto"/>
        <w:ind w:left="1575" w:right="115" w:firstLine="-849"/>
        <w:jc w:val="left"/>
        <w:tabs>
          <w:tab w:pos="1560" w:val="left"/>
        </w:tabs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1"/>
          <w:szCs w:val="21"/>
          <w:color w:val="030303"/>
          <w:spacing w:val="0"/>
          <w:w w:val="137"/>
        </w:rPr>
        <w:t>二、</w:t>
      </w:r>
      <w:r>
        <w:rPr>
          <w:rFonts w:ascii="Adobe 明體 Std L" w:hAnsi="Adobe 明體 Std L" w:cs="Adobe 明體 Std L" w:eastAsia="Adobe 明體 Std L"/>
          <w:sz w:val="21"/>
          <w:szCs w:val="21"/>
          <w:color w:val="030303"/>
          <w:spacing w:val="0"/>
          <w:w w:val="100"/>
        </w:rPr>
        <w:tab/>
      </w:r>
      <w:r>
        <w:rPr>
          <w:rFonts w:ascii="Adobe 明體 Std L" w:hAnsi="Adobe 明體 Std L" w:cs="Adobe 明體 Std L" w:eastAsia="Adobe 明體 Std L"/>
          <w:sz w:val="21"/>
          <w:szCs w:val="21"/>
          <w:color w:val="030303"/>
          <w:spacing w:val="0"/>
          <w:w w:val="100"/>
        </w:rPr>
      </w:r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16"/>
        </w:rPr>
        <w:t>本會有審核決定權，本會得視預算，針對補助名額與申請人之急迫需求順</w:t>
      </w:r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16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17"/>
        </w:rPr>
        <w:t>序給予椅助。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</w:r>
    </w:p>
    <w:p>
      <w:pPr>
        <w:spacing w:before="23" w:after="0" w:line="240" w:lineRule="auto"/>
        <w:ind w:left="754" w:right="-20"/>
        <w:jc w:val="left"/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32"/>
        </w:rPr>
        <w:t>第六條:審查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40" w:lineRule="auto"/>
        <w:ind w:left="747" w:right="-20"/>
        <w:jc w:val="left"/>
        <w:tabs>
          <w:tab w:pos="1600" w:val="left"/>
        </w:tabs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33"/>
          <w:szCs w:val="33"/>
          <w:color w:val="030303"/>
          <w:spacing w:val="0"/>
          <w:w w:val="100"/>
        </w:rPr>
        <w:t>一、</w:t>
      </w:r>
      <w:r>
        <w:rPr>
          <w:rFonts w:ascii="Adobe 明體 Std L" w:hAnsi="Adobe 明體 Std L" w:cs="Adobe 明體 Std L" w:eastAsia="Adobe 明體 Std L"/>
          <w:sz w:val="33"/>
          <w:szCs w:val="33"/>
          <w:color w:val="030303"/>
          <w:spacing w:val="0"/>
          <w:w w:val="100"/>
        </w:rPr>
        <w:tab/>
      </w:r>
      <w:r>
        <w:rPr>
          <w:rFonts w:ascii="Adobe 明體 Std L" w:hAnsi="Adobe 明體 Std L" w:cs="Adobe 明體 Std L" w:eastAsia="Adobe 明體 Std L"/>
          <w:sz w:val="33"/>
          <w:szCs w:val="33"/>
          <w:color w:val="030303"/>
          <w:spacing w:val="0"/>
          <w:w w:val="100"/>
        </w:rPr>
      </w:r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17"/>
        </w:rPr>
        <w:t>由本會組成審奎小組核定補助名單。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</w:r>
    </w:p>
    <w:p>
      <w:pPr>
        <w:spacing w:before="91" w:after="0" w:line="326" w:lineRule="auto"/>
        <w:ind w:left="1575" w:right="145" w:firstLine="-835"/>
        <w:jc w:val="left"/>
        <w:tabs>
          <w:tab w:pos="1580" w:val="left"/>
        </w:tabs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1"/>
          <w:szCs w:val="21"/>
          <w:color w:val="030303"/>
          <w:spacing w:val="0"/>
          <w:w w:val="137"/>
        </w:rPr>
        <w:t>二、</w:t>
      </w:r>
      <w:r>
        <w:rPr>
          <w:rFonts w:ascii="Adobe 明體 Std L" w:hAnsi="Adobe 明體 Std L" w:cs="Adobe 明體 Std L" w:eastAsia="Adobe 明體 Std L"/>
          <w:sz w:val="21"/>
          <w:szCs w:val="21"/>
          <w:color w:val="030303"/>
          <w:spacing w:val="0"/>
          <w:w w:val="100"/>
        </w:rPr>
        <w:tab/>
        <w:tab/>
      </w:r>
      <w:r>
        <w:rPr>
          <w:rFonts w:ascii="Adobe 明體 Std L" w:hAnsi="Adobe 明體 Std L" w:cs="Adobe 明體 Std L" w:eastAsia="Adobe 明體 Std L"/>
          <w:sz w:val="21"/>
          <w:szCs w:val="21"/>
          <w:color w:val="030303"/>
          <w:spacing w:val="0"/>
          <w:w w:val="100"/>
        </w:rPr>
      </w:r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18"/>
        </w:rPr>
        <w:t>公佈審查結呆:本會審查會議後於官網公告，申請人得於本會助學系統自</w:t>
      </w:r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18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19"/>
        </w:rPr>
        <w:t>行奎詢。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</w:r>
    </w:p>
    <w:p>
      <w:pPr>
        <w:spacing w:before="19" w:after="0" w:line="321" w:lineRule="auto"/>
        <w:ind w:left="769" w:right="830" w:firstLine="29"/>
        <w:jc w:val="left"/>
        <w:tabs>
          <w:tab w:pos="1600" w:val="left"/>
        </w:tabs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13"/>
          <w:szCs w:val="13"/>
          <w:color w:val="030303"/>
          <w:spacing w:val="0"/>
          <w:w w:val="194"/>
        </w:rPr>
        <w:t>三、</w:t>
      </w:r>
      <w:r>
        <w:rPr>
          <w:rFonts w:ascii="Adobe 明體 Std L" w:hAnsi="Adobe 明體 Std L" w:cs="Adobe 明體 Std L" w:eastAsia="Adobe 明體 Std L"/>
          <w:sz w:val="13"/>
          <w:szCs w:val="13"/>
          <w:color w:val="030303"/>
          <w:spacing w:val="0"/>
          <w:w w:val="100"/>
        </w:rPr>
        <w:tab/>
      </w:r>
      <w:r>
        <w:rPr>
          <w:rFonts w:ascii="Adobe 明體 Std L" w:hAnsi="Adobe 明體 Std L" w:cs="Adobe 明體 Std L" w:eastAsia="Adobe 明體 Std L"/>
          <w:sz w:val="13"/>
          <w:szCs w:val="13"/>
          <w:color w:val="030303"/>
          <w:spacing w:val="0"/>
          <w:w w:val="100"/>
        </w:rPr>
      </w:r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17"/>
        </w:rPr>
        <w:t>申請人須據實填寫申請單，如經查證不符事實者即取消捕助資格。</w:t>
      </w:r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17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33"/>
        </w:rPr>
        <w:t>第七條:核撥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400" w:lineRule="exact"/>
        <w:ind w:left="761" w:right="-20"/>
        <w:jc w:val="left"/>
        <w:tabs>
          <w:tab w:pos="1580" w:val="left"/>
        </w:tabs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33"/>
          <w:szCs w:val="33"/>
          <w:color w:val="030303"/>
          <w:spacing w:val="0"/>
          <w:w w:val="100"/>
          <w:position w:val="-1"/>
        </w:rPr>
        <w:t>一、</w:t>
      </w:r>
      <w:r>
        <w:rPr>
          <w:rFonts w:ascii="Adobe 明體 Std L" w:hAnsi="Adobe 明體 Std L" w:cs="Adobe 明體 Std L" w:eastAsia="Adobe 明體 Std L"/>
          <w:sz w:val="33"/>
          <w:szCs w:val="33"/>
          <w:color w:val="030303"/>
          <w:spacing w:val="0"/>
          <w:w w:val="100"/>
          <w:position w:val="-1"/>
        </w:rPr>
        <w:tab/>
      </w:r>
      <w:r>
        <w:rPr>
          <w:rFonts w:ascii="Adobe 明體 Std L" w:hAnsi="Adobe 明體 Std L" w:cs="Adobe 明體 Std L" w:eastAsia="Adobe 明體 Std L"/>
          <w:sz w:val="33"/>
          <w:szCs w:val="33"/>
          <w:color w:val="030303"/>
          <w:spacing w:val="0"/>
          <w:w w:val="100"/>
          <w:position w:val="-1"/>
        </w:rPr>
      </w:r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17"/>
          <w:position w:val="-1"/>
        </w:rPr>
        <w:t>本會於每學期公告通過審查名單後</w:t>
      </w:r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8"/>
          <w:w w:val="117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030303"/>
          <w:spacing w:val="0"/>
          <w:w w:val="100"/>
          <w:position w:val="-1"/>
        </w:rPr>
        <w:t>30</w:t>
      </w:r>
      <w:r>
        <w:rPr>
          <w:rFonts w:ascii="Times New Roman" w:hAnsi="Times New Roman" w:cs="Times New Roman" w:eastAsia="Times New Roman"/>
          <w:sz w:val="31"/>
          <w:szCs w:val="31"/>
          <w:color w:val="030303"/>
          <w:spacing w:val="15"/>
          <w:w w:val="100"/>
          <w:position w:val="-1"/>
        </w:rPr>
        <w:t> </w:t>
      </w:r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16"/>
          <w:position w:val="-1"/>
        </w:rPr>
        <w:t>日內舉辦助學金頒獎典禮。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6" w:after="0" w:line="240" w:lineRule="auto"/>
        <w:ind w:left="761" w:right="-20"/>
        <w:jc w:val="left"/>
        <w:tabs>
          <w:tab w:pos="1580" w:val="left"/>
        </w:tabs>
        <w:rPr>
          <w:rFonts w:ascii="Adobe 明體 Std L" w:hAnsi="Adobe 明體 Std L" w:cs="Adobe 明體 Std L" w:eastAsia="Adobe 明體 Std L"/>
          <w:sz w:val="24"/>
          <w:szCs w:val="24"/>
        </w:rPr>
      </w:pPr>
      <w:rPr/>
      <w:r>
        <w:rPr>
          <w:rFonts w:ascii="Adobe 明體 Std L" w:hAnsi="Adobe 明體 Std L" w:cs="Adobe 明體 Std L" w:eastAsia="Adobe 明體 Std L"/>
          <w:sz w:val="21"/>
          <w:szCs w:val="21"/>
          <w:color w:val="030303"/>
          <w:spacing w:val="0"/>
          <w:w w:val="126"/>
        </w:rPr>
        <w:t>二、</w:t>
      </w:r>
      <w:r>
        <w:rPr>
          <w:rFonts w:ascii="Adobe 明體 Std L" w:hAnsi="Adobe 明體 Std L" w:cs="Adobe 明體 Std L" w:eastAsia="Adobe 明體 Std L"/>
          <w:sz w:val="21"/>
          <w:szCs w:val="21"/>
          <w:color w:val="030303"/>
          <w:spacing w:val="-29"/>
          <w:w w:val="126"/>
        </w:rPr>
        <w:t> </w:t>
      </w:r>
      <w:r>
        <w:rPr>
          <w:rFonts w:ascii="Adobe 明體 Std L" w:hAnsi="Adobe 明體 Std L" w:cs="Adobe 明體 Std L" w:eastAsia="Adobe 明體 Std L"/>
          <w:sz w:val="21"/>
          <w:szCs w:val="21"/>
          <w:color w:val="030303"/>
          <w:spacing w:val="0"/>
          <w:w w:val="100"/>
        </w:rPr>
        <w:tab/>
      </w:r>
      <w:r>
        <w:rPr>
          <w:rFonts w:ascii="Adobe 明體 Std L" w:hAnsi="Adobe 明體 Std L" w:cs="Adobe 明體 Std L" w:eastAsia="Adobe 明體 Std L"/>
          <w:sz w:val="21"/>
          <w:szCs w:val="21"/>
          <w:color w:val="030303"/>
          <w:spacing w:val="0"/>
          <w:w w:val="100"/>
        </w:rPr>
      </w:r>
      <w:r>
        <w:rPr>
          <w:rFonts w:ascii="Adobe 明體 Std L" w:hAnsi="Adobe 明體 Std L" w:cs="Adobe 明體 Std L" w:eastAsia="Adobe 明體 Std L"/>
          <w:sz w:val="24"/>
          <w:szCs w:val="24"/>
          <w:color w:val="030303"/>
          <w:spacing w:val="0"/>
          <w:w w:val="126"/>
        </w:rPr>
        <w:t>獲獎楷模須參加助學金頒獎典禮接受公開表揚並頒發獎狀及助學金。</w:t>
      </w:r>
      <w:r>
        <w:rPr>
          <w:rFonts w:ascii="Adobe 明體 Std L" w:hAnsi="Adobe 明體 Std L" w:cs="Adobe 明體 Std L" w:eastAsia="Adobe 明體 Std L"/>
          <w:sz w:val="24"/>
          <w:szCs w:val="24"/>
          <w:color w:val="000000"/>
          <w:spacing w:val="0"/>
          <w:w w:val="100"/>
        </w:rPr>
      </w:r>
    </w:p>
    <w:sectPr>
      <w:pgSz w:w="11900" w:h="16840"/>
      <w:pgMar w:top="160" w:bottom="280" w:left="1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dobe 明體 Std L">
    <w:altName w:val="Adobe 明體 Std L"/>
    <w:charset w:val="128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hionyuan.org.tw/)%E3%80%82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2017-06-26T11:45:52Z</dcterms:created>
  <dcterms:modified xsi:type="dcterms:W3CDTF">2017-06-26T11:45:52Z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2017-06-26T00:00:00Z</vt:filetime>
  </property>
</Properties>
</file>