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7653" w14:textId="77777777" w:rsidR="009419B2" w:rsidRDefault="00CC71D0">
      <w:pPr>
        <w:ind w:left="0"/>
      </w:pPr>
      <w:r>
        <w:rPr>
          <w:rFonts w:ascii="標楷體" w:eastAsia="標楷體" w:hAnsi="標楷體"/>
        </w:rPr>
        <w:t xml:space="preserve">學生姓名：　　　</w:t>
      </w: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/>
          <w:bCs/>
        </w:rPr>
        <w:t>個案編號：</w:t>
      </w:r>
      <w:r>
        <w:rPr>
          <w:rFonts w:ascii="標楷體" w:eastAsia="標楷體" w:hAnsi="標楷體"/>
          <w:bCs/>
        </w:rPr>
        <w:t xml:space="preserve">                      </w:t>
      </w:r>
      <w:r>
        <w:rPr>
          <w:rFonts w:ascii="標楷體" w:eastAsia="標楷體" w:hAnsi="標楷體"/>
          <w:bCs/>
        </w:rPr>
        <w:t>報告撰寫人：</w:t>
      </w:r>
      <w:r>
        <w:rPr>
          <w:rFonts w:ascii="標楷體" w:eastAsia="標楷體" w:hAnsi="標楷體"/>
        </w:rPr>
        <w:t xml:space="preserve"> </w:t>
      </w:r>
    </w:p>
    <w:p w14:paraId="0212114B" w14:textId="77777777" w:rsidR="009419B2" w:rsidRDefault="00CC71D0">
      <w:pPr>
        <w:ind w:left="0"/>
      </w:pPr>
      <w:r>
        <w:rPr>
          <w:rFonts w:ascii="標楷體" w:eastAsia="標楷體" w:hAnsi="標楷體"/>
        </w:rPr>
        <w:t>轉</w:t>
      </w:r>
      <w:proofErr w:type="gramStart"/>
      <w:r>
        <w:rPr>
          <w:rFonts w:ascii="標楷體" w:eastAsia="標楷體" w:hAnsi="標楷體"/>
        </w:rPr>
        <w:t>介</w:t>
      </w:r>
      <w:proofErr w:type="gramEnd"/>
      <w:r>
        <w:rPr>
          <w:rFonts w:ascii="標楷體" w:eastAsia="標楷體" w:hAnsi="標楷體"/>
        </w:rPr>
        <w:t>人：</w:t>
      </w:r>
      <w:r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公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u w:val="single"/>
        </w:rPr>
        <w:t xml:space="preserve">         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手機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電子信箱：</w:t>
      </w:r>
      <w:r>
        <w:rPr>
          <w:rFonts w:ascii="標楷體" w:eastAsia="標楷體" w:hAnsi="標楷體"/>
          <w:u w:val="single"/>
        </w:rPr>
        <w:t xml:space="preserve">                     </w:t>
      </w:r>
    </w:p>
    <w:p w14:paraId="0A2E1423" w14:textId="77777777" w:rsidR="009419B2" w:rsidRDefault="00CC71D0">
      <w:pPr>
        <w:ind w:left="0"/>
      </w:pPr>
      <w:r>
        <w:rPr>
          <w:rFonts w:ascii="標楷體" w:eastAsia="標楷體" w:hAnsi="標楷體"/>
        </w:rPr>
        <w:t>特教組長：</w:t>
      </w:r>
      <w:r>
        <w:rPr>
          <w:rFonts w:ascii="標楷體" w:eastAsia="標楷體" w:hAnsi="標楷體"/>
          <w:u w:val="single"/>
        </w:rPr>
        <w:t xml:space="preserve">　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公</w:t>
      </w:r>
      <w:r>
        <w:rPr>
          <w:rFonts w:ascii="標楷體" w:eastAsia="標楷體" w:hAnsi="標楷體"/>
        </w:rPr>
        <w:t>)</w:t>
      </w:r>
      <w:proofErr w:type="gramStart"/>
      <w:r>
        <w:rPr>
          <w:rFonts w:ascii="標楷體" w:eastAsia="標楷體" w:hAnsi="標楷體"/>
        </w:rPr>
        <w:t>＿＿＿＿＿</w:t>
      </w:r>
      <w:proofErr w:type="gramEnd"/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手機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電子信箱：</w:t>
      </w:r>
      <w:r>
        <w:rPr>
          <w:rFonts w:ascii="標楷體" w:eastAsia="標楷體" w:hAnsi="標楷體"/>
          <w:u w:val="single"/>
        </w:rPr>
        <w:t xml:space="preserve">                                      </w:t>
      </w:r>
    </w:p>
    <w:p w14:paraId="24C73B6F" w14:textId="77777777" w:rsidR="009419B2" w:rsidRDefault="00CC71D0">
      <w:pPr>
        <w:ind w:left="0"/>
      </w:pPr>
      <w:r>
        <w:rPr>
          <w:rFonts w:ascii="標楷體" w:eastAsia="標楷體" w:hAnsi="標楷體"/>
        </w:rPr>
        <w:t>導師：</w:t>
      </w:r>
      <w:r>
        <w:rPr>
          <w:rFonts w:ascii="標楷體" w:eastAsia="標楷體" w:hAnsi="標楷體"/>
          <w:u w:val="single"/>
        </w:rPr>
        <w:t xml:space="preserve">　　</w:t>
      </w:r>
      <w:r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/>
        </w:rPr>
        <w:t>聯絡方式：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　　　　　　</w:t>
      </w:r>
      <w:proofErr w:type="gramStart"/>
      <w:r>
        <w:rPr>
          <w:rFonts w:ascii="標楷體" w:eastAsia="標楷體" w:hAnsi="標楷體"/>
        </w:rPr>
        <w:t>個</w:t>
      </w:r>
      <w:proofErr w:type="gramEnd"/>
      <w:r>
        <w:rPr>
          <w:rFonts w:ascii="標楷體" w:eastAsia="標楷體" w:hAnsi="標楷體"/>
        </w:rPr>
        <w:t>管老師：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　　　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>聯絡方式：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　　　　　　　　</w:t>
      </w:r>
      <w:r>
        <w:rPr>
          <w:rFonts w:ascii="標楷體" w:eastAsia="標楷體" w:hAnsi="標楷體"/>
          <w:u w:val="single"/>
        </w:rPr>
        <w:t xml:space="preserve">  </w:t>
      </w:r>
    </w:p>
    <w:p w14:paraId="0A3FD070" w14:textId="77777777" w:rsidR="009419B2" w:rsidRDefault="00CC71D0">
      <w:pPr>
        <w:ind w:left="0"/>
      </w:pPr>
      <w:r>
        <w:rPr>
          <w:rFonts w:ascii="標楷體" w:eastAsia="標楷體" w:hAnsi="標楷體"/>
        </w:rPr>
        <w:t>轉</w:t>
      </w:r>
      <w:proofErr w:type="gramStart"/>
      <w:r>
        <w:rPr>
          <w:rFonts w:ascii="標楷體" w:eastAsia="標楷體" w:hAnsi="標楷體"/>
        </w:rPr>
        <w:t>介</w:t>
      </w:r>
      <w:proofErr w:type="gramEnd"/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收件日期：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>日</w:t>
      </w:r>
    </w:p>
    <w:tbl>
      <w:tblPr>
        <w:tblW w:w="10589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7"/>
      </w:tblGrid>
      <w:tr w:rsidR="009419B2" w14:paraId="2C576A64" w14:textId="77777777">
        <w:tblPrEx>
          <w:tblCellMar>
            <w:top w:w="0" w:type="dxa"/>
            <w:bottom w:w="0" w:type="dxa"/>
          </w:tblCellMar>
        </w:tblPrEx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020C" w14:textId="77777777" w:rsidR="009419B2" w:rsidRDefault="00CC71D0">
            <w:pPr>
              <w:ind w:left="0"/>
            </w:pPr>
            <w:r>
              <w:rPr>
                <w:rFonts w:ascii="標楷體" w:eastAsia="標楷體" w:hAnsi="標楷體"/>
                <w:b/>
                <w:bCs/>
                <w:kern w:val="0"/>
              </w:rPr>
              <w:t>轉</w:t>
            </w:r>
            <w:proofErr w:type="gramStart"/>
            <w:r>
              <w:rPr>
                <w:rFonts w:ascii="標楷體" w:eastAsia="標楷體" w:hAnsi="標楷體"/>
                <w:b/>
                <w:bCs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  <w:bCs/>
                <w:kern w:val="0"/>
              </w:rPr>
              <w:t>原因：</w:t>
            </w:r>
            <w:r>
              <w:rPr>
                <w:rFonts w:ascii="標楷體" w:eastAsia="標楷體" w:hAnsi="標楷體"/>
                <w:b/>
                <w:kern w:val="0"/>
                <w:sz w:val="20"/>
              </w:rPr>
              <w:t xml:space="preserve"> </w:t>
            </w:r>
          </w:p>
        </w:tc>
      </w:tr>
      <w:tr w:rsidR="009419B2" w14:paraId="02E9FD0D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449D" w14:textId="77777777" w:rsidR="009419B2" w:rsidRDefault="00CC71D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壹、基本資料</w:t>
            </w:r>
          </w:p>
        </w:tc>
      </w:tr>
      <w:tr w:rsidR="009419B2" w14:paraId="177A4A27" w14:textId="7777777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902C" w14:textId="77777777" w:rsidR="009419B2" w:rsidRDefault="00CC71D0">
            <w:pPr>
              <w:spacing w:line="360" w:lineRule="auto"/>
            </w:pPr>
            <w:r>
              <w:rPr>
                <w:rFonts w:ascii="Wingdings 2" w:eastAsia="Wingdings 2" w:hAnsi="Wingdings 2" w:cs="Wingdings 2"/>
              </w:rPr>
              <w:t></w:t>
            </w:r>
            <w:r>
              <w:rPr>
                <w:rFonts w:ascii="標楷體" w:eastAsia="標楷體" w:hAnsi="標楷體"/>
              </w:rPr>
              <w:t>性別：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身份證字號：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出生日期：　　年　　月　　日</w:t>
            </w:r>
          </w:p>
          <w:p w14:paraId="68B0C785" w14:textId="77777777" w:rsidR="009419B2" w:rsidRDefault="00CC71D0">
            <w:r>
              <w:rPr>
                <w:rFonts w:ascii="Wingdings 2" w:eastAsia="Wingdings 2" w:hAnsi="Wingdings 2" w:cs="Wingdings 2"/>
              </w:rPr>
              <w:t></w:t>
            </w:r>
            <w:r>
              <w:rPr>
                <w:rFonts w:ascii="標楷體" w:eastAsia="標楷體" w:hAnsi="標楷體"/>
              </w:rPr>
              <w:t>學籍學校：</w:t>
            </w:r>
            <w:proofErr w:type="gramStart"/>
            <w:r>
              <w:rPr>
                <w:rFonts w:ascii="標楷體" w:eastAsia="標楷體" w:hAnsi="標楷體"/>
                <w:u w:val="single"/>
              </w:rPr>
              <w:t>＿＿＿＿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教育階段：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學前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國小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國中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 xml:space="preserve">高中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高職</w:t>
            </w:r>
          </w:p>
          <w:p w14:paraId="60E31A7F" w14:textId="77777777" w:rsidR="009419B2" w:rsidRDefault="00CC71D0">
            <w:pPr>
              <w:spacing w:line="360" w:lineRule="auto"/>
              <w:ind w:firstLine="226"/>
            </w:pPr>
            <w:r>
              <w:rPr>
                <w:rFonts w:ascii="標楷體" w:eastAsia="標楷體" w:hAnsi="標楷體"/>
              </w:rPr>
              <w:t>科別：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/>
                <w:u w:val="single"/>
              </w:rPr>
              <w:t>＿＿＿＿＿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班級：　　　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號</w:t>
            </w:r>
          </w:p>
          <w:p w14:paraId="037C6A88" w14:textId="77777777" w:rsidR="009419B2" w:rsidRDefault="00CC71D0">
            <w:pPr>
              <w:spacing w:line="360" w:lineRule="auto"/>
            </w:pPr>
            <w:r>
              <w:rPr>
                <w:rFonts w:ascii="Wingdings 2" w:eastAsia="Wingdings 2" w:hAnsi="Wingdings 2" w:cs="Wingdings 2"/>
              </w:rPr>
              <w:t></w:t>
            </w:r>
            <w:r>
              <w:rPr>
                <w:rFonts w:ascii="標楷體" w:eastAsia="標楷體" w:hAnsi="標楷體"/>
              </w:rPr>
              <w:t>住址：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</w:p>
          <w:p w14:paraId="570FA890" w14:textId="77777777" w:rsidR="009419B2" w:rsidRDefault="00CC71D0">
            <w:pPr>
              <w:spacing w:line="360" w:lineRule="auto"/>
            </w:pPr>
            <w:r>
              <w:rPr>
                <w:rFonts w:ascii="Wingdings 2" w:eastAsia="Wingdings 2" w:hAnsi="Wingdings 2" w:cs="Wingdings 2"/>
              </w:rPr>
              <w:t></w:t>
            </w:r>
            <w:r>
              <w:rPr>
                <w:rFonts w:ascii="標楷體" w:eastAsia="標楷體" w:hAnsi="標楷體"/>
              </w:rPr>
              <w:t>家長或監護人：</w:t>
            </w:r>
          </w:p>
          <w:p w14:paraId="0EC28F41" w14:textId="77777777" w:rsidR="009419B2" w:rsidRDefault="00CC71D0">
            <w:pPr>
              <w:spacing w:line="360" w:lineRule="auto"/>
            </w:pPr>
            <w:r>
              <w:rPr>
                <w:rFonts w:ascii="標楷體" w:eastAsia="標楷體" w:hAnsi="標楷體"/>
              </w:rPr>
              <w:t>【父】電話：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/>
              </w:rPr>
              <w:t xml:space="preserve">              (</w:t>
            </w:r>
            <w:r>
              <w:rPr>
                <w:rFonts w:ascii="標楷體" w:eastAsia="標楷體" w:hAnsi="標楷體"/>
              </w:rPr>
              <w:t>夜</w:t>
            </w:r>
            <w:r>
              <w:rPr>
                <w:rFonts w:ascii="標楷體" w:eastAsia="標楷體" w:hAnsi="標楷體"/>
              </w:rPr>
              <w:t xml:space="preserve">)                    </w:t>
            </w:r>
            <w:r>
              <w:rPr>
                <w:rFonts w:ascii="標楷體" w:eastAsia="標楷體" w:hAnsi="標楷體"/>
              </w:rPr>
              <w:t>手機：</w:t>
            </w:r>
          </w:p>
          <w:p w14:paraId="58FE7C84" w14:textId="77777777" w:rsidR="009419B2" w:rsidRDefault="00CC71D0">
            <w:pPr>
              <w:spacing w:line="360" w:lineRule="auto"/>
            </w:pPr>
            <w:r>
              <w:rPr>
                <w:rFonts w:ascii="標楷體" w:eastAsia="標楷體" w:hAnsi="標楷體"/>
              </w:rPr>
              <w:t>【母】電話：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)               (</w:t>
            </w:r>
            <w:r>
              <w:rPr>
                <w:rFonts w:ascii="標楷體" w:eastAsia="標楷體" w:hAnsi="標楷體"/>
              </w:rPr>
              <w:t>夜</w:t>
            </w:r>
            <w:r>
              <w:rPr>
                <w:rFonts w:ascii="標楷體" w:eastAsia="標楷體" w:hAnsi="標楷體"/>
              </w:rPr>
              <w:t xml:space="preserve">)                    </w:t>
            </w:r>
            <w:r>
              <w:rPr>
                <w:rFonts w:ascii="標楷體" w:eastAsia="標楷體" w:hAnsi="標楷體"/>
              </w:rPr>
              <w:t>手機：</w:t>
            </w:r>
          </w:p>
          <w:p w14:paraId="35FBADDE" w14:textId="77777777" w:rsidR="009419B2" w:rsidRDefault="00CC71D0">
            <w:pPr>
              <w:spacing w:line="360" w:lineRule="auto"/>
              <w:ind w:left="0"/>
            </w:pPr>
            <w:r>
              <w:rPr>
                <w:rFonts w:ascii="Wingdings 2" w:eastAsia="Wingdings 2" w:hAnsi="Wingdings 2" w:cs="Wingdings 2"/>
              </w:rPr>
              <w:t></w:t>
            </w:r>
            <w:r>
              <w:rPr>
                <w:rFonts w:ascii="標楷體" w:eastAsia="標楷體" w:hAnsi="標楷體"/>
              </w:rPr>
              <w:t>身障手冊：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有（續填）手冊記載類別：</w:t>
            </w:r>
            <w:proofErr w:type="gramStart"/>
            <w:r>
              <w:rPr>
                <w:rFonts w:ascii="標楷體" w:eastAsia="標楷體" w:hAnsi="標楷體"/>
                <w:u w:val="single"/>
              </w:rPr>
              <w:t>＿＿＿＿＿＿＿＿＿＿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障礙程度：</w:t>
            </w:r>
            <w:proofErr w:type="gramStart"/>
            <w:r>
              <w:rPr>
                <w:rFonts w:ascii="標楷體" w:eastAsia="標楷體" w:hAnsi="標楷體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  <w:p w14:paraId="1349F64B" w14:textId="77777777" w:rsidR="009419B2" w:rsidRDefault="00CC71D0">
            <w:pPr>
              <w:ind w:left="0"/>
            </w:pPr>
            <w:r>
              <w:rPr>
                <w:rFonts w:ascii="Wingdings 2" w:eastAsia="Wingdings 2" w:hAnsi="Wingdings 2" w:cs="Wingdings 2"/>
              </w:rPr>
              <w:t></w:t>
            </w:r>
            <w:r>
              <w:rPr>
                <w:rFonts w:ascii="標楷體" w:eastAsia="標楷體" w:hAnsi="標楷體"/>
              </w:rPr>
              <w:t xml:space="preserve"> (         )</w:t>
            </w:r>
            <w:r>
              <w:rPr>
                <w:rFonts w:ascii="標楷體" w:eastAsia="標楷體" w:hAnsi="標楷體"/>
              </w:rPr>
              <w:t>縣市</w:t>
            </w:r>
            <w:proofErr w:type="gramStart"/>
            <w:r>
              <w:rPr>
                <w:rFonts w:ascii="標楷體" w:eastAsia="標楷體" w:hAnsi="標楷體"/>
              </w:rPr>
              <w:t>鑑</w:t>
            </w:r>
            <w:proofErr w:type="gramEnd"/>
            <w:r>
              <w:rPr>
                <w:rFonts w:ascii="標楷體" w:eastAsia="標楷體" w:hAnsi="標楷體"/>
              </w:rPr>
              <w:t>輔會鑑定類別：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u w:val="single"/>
              </w:rPr>
              <w:t>＿＿＿＿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鑑定日期：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bCs/>
                <w:color w:val="FF0000"/>
              </w:rPr>
              <w:t xml:space="preserve">    </w:t>
            </w:r>
          </w:p>
        </w:tc>
      </w:tr>
      <w:tr w:rsidR="009419B2" w14:paraId="233AB5CD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88C4" w14:textId="77777777" w:rsidR="009419B2" w:rsidRDefault="00CC71D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貳、個人與生態評估</w:t>
            </w:r>
          </w:p>
        </w:tc>
      </w:tr>
      <w:tr w:rsidR="009419B2" w14:paraId="59343436" w14:textId="77777777">
        <w:tblPrEx>
          <w:tblCellMar>
            <w:top w:w="0" w:type="dxa"/>
            <w:bottom w:w="0" w:type="dxa"/>
          </w:tblCellMar>
        </w:tblPrEx>
        <w:trPr>
          <w:trHeight w:val="1906"/>
        </w:trPr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30D9" w14:textId="77777777" w:rsidR="009419B2" w:rsidRDefault="00CC71D0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一、家庭生態</w:t>
            </w:r>
          </w:p>
          <w:p w14:paraId="7827B139" w14:textId="77777777" w:rsidR="009419B2" w:rsidRDefault="00CC71D0">
            <w:r>
              <w:rPr>
                <w:rFonts w:ascii="標楷體" w:eastAsia="標楷體" w:hAnsi="標楷體"/>
                <w:bCs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</w:rPr>
              <w:t>)</w:t>
            </w:r>
            <w:r>
              <w:rPr>
                <w:rFonts w:ascii="標楷體" w:eastAsia="標楷體" w:hAnsi="標楷體"/>
                <w:bCs/>
                <w:color w:val="000000"/>
              </w:rPr>
              <w:t>家庭成員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 xml:space="preserve"> </w:t>
            </w:r>
          </w:p>
          <w:p w14:paraId="25C6C0FC" w14:textId="77777777" w:rsidR="009419B2" w:rsidRDefault="00CC71D0">
            <w:pPr>
              <w:pStyle w:val="a3"/>
              <w:ind w:left="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</w:rPr>
              <w:t>二</w:t>
            </w:r>
            <w:r>
              <w:rPr>
                <w:rFonts w:ascii="標楷體" w:eastAsia="標楷體" w:hAnsi="標楷體"/>
                <w:bCs/>
                <w:color w:val="000000"/>
              </w:rPr>
              <w:t>)</w:t>
            </w:r>
            <w:r>
              <w:rPr>
                <w:rFonts w:ascii="標楷體" w:eastAsia="標楷體" w:hAnsi="標楷體"/>
                <w:bCs/>
                <w:color w:val="000000"/>
              </w:rPr>
              <w:t>家庭經濟狀況</w:t>
            </w:r>
          </w:p>
          <w:p w14:paraId="54E63EF7" w14:textId="77777777" w:rsidR="009419B2" w:rsidRDefault="00CC71D0">
            <w:pPr>
              <w:pStyle w:val="a3"/>
              <w:ind w:left="55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</w:rPr>
              <w:t>三</w:t>
            </w:r>
            <w:r>
              <w:rPr>
                <w:rFonts w:ascii="標楷體" w:eastAsia="標楷體" w:hAnsi="標楷體"/>
                <w:bCs/>
                <w:color w:val="000000"/>
              </w:rPr>
              <w:t>)</w:t>
            </w:r>
            <w:r>
              <w:rPr>
                <w:rFonts w:ascii="標楷體" w:eastAsia="標楷體" w:hAnsi="標楷體"/>
                <w:bCs/>
                <w:color w:val="000000"/>
              </w:rPr>
              <w:t>個案與家人的關係</w:t>
            </w:r>
          </w:p>
          <w:p w14:paraId="200A6525" w14:textId="77777777" w:rsidR="009419B2" w:rsidRDefault="00CC71D0">
            <w:pPr>
              <w:pStyle w:val="a3"/>
              <w:ind w:left="55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</w:rPr>
              <w:t>四</w:t>
            </w:r>
            <w:r>
              <w:rPr>
                <w:rFonts w:ascii="標楷體" w:eastAsia="標楷體" w:hAnsi="標楷體"/>
                <w:bCs/>
                <w:color w:val="000000"/>
              </w:rPr>
              <w:t>)</w:t>
            </w:r>
            <w:r>
              <w:rPr>
                <w:rFonts w:ascii="標楷體" w:eastAsia="標楷體" w:hAnsi="標楷體"/>
                <w:bCs/>
                <w:color w:val="000000"/>
              </w:rPr>
              <w:t>家人間的關係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14:paraId="49D706FF" w14:textId="77777777" w:rsidR="009419B2" w:rsidRDefault="00CC71D0">
            <w:pPr>
              <w:pStyle w:val="a3"/>
              <w:ind w:left="55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</w:rPr>
              <w:t>五</w:t>
            </w:r>
            <w:r>
              <w:rPr>
                <w:rFonts w:ascii="標楷體" w:eastAsia="標楷體" w:hAnsi="標楷體"/>
                <w:bCs/>
                <w:color w:val="000000"/>
              </w:rPr>
              <w:t>)</w:t>
            </w:r>
            <w:r>
              <w:rPr>
                <w:rFonts w:ascii="標楷體" w:eastAsia="標楷體" w:hAnsi="標楷體"/>
                <w:bCs/>
                <w:color w:val="000000"/>
              </w:rPr>
              <w:t>家人對於個案情緒行為問題的看法態度與影響</w:t>
            </w:r>
          </w:p>
        </w:tc>
      </w:tr>
      <w:tr w:rsidR="009419B2" w14:paraId="2AEEA3DD" w14:textId="77777777">
        <w:tblPrEx>
          <w:tblCellMar>
            <w:top w:w="0" w:type="dxa"/>
            <w:bottom w:w="0" w:type="dxa"/>
          </w:tblCellMar>
        </w:tblPrEx>
        <w:trPr>
          <w:trHeight w:val="7902"/>
        </w:trPr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D1B6" w14:textId="77777777" w:rsidR="009419B2" w:rsidRDefault="00CC71D0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個案成長史</w:t>
            </w:r>
          </w:p>
          <w:p w14:paraId="6D5101A4" w14:textId="77777777" w:rsidR="009419B2" w:rsidRDefault="00CC71D0">
            <w:pPr>
              <w:pStyle w:val="a3"/>
              <w:ind w:left="0"/>
            </w:pPr>
            <w:r>
              <w:rPr>
                <w:rFonts w:ascii="標楷體" w:eastAsia="標楷體" w:hAnsi="標楷體"/>
                <w:bCs/>
              </w:rPr>
              <w:t>(</w:t>
            </w:r>
            <w:proofErr w:type="gramStart"/>
            <w:r>
              <w:rPr>
                <w:rFonts w:ascii="標楷體" w:eastAsia="標楷體" w:hAnsi="標楷體"/>
                <w:bCs/>
              </w:rPr>
              <w:t>一</w:t>
            </w:r>
            <w:proofErr w:type="gramEnd"/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/>
                <w:bCs/>
              </w:rPr>
              <w:t>生長發展史</w:t>
            </w:r>
          </w:p>
          <w:p w14:paraId="57B8D834" w14:textId="77777777" w:rsidR="009419B2" w:rsidRDefault="00CC71D0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</w:rPr>
              <w:t>二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/>
                <w:bCs/>
              </w:rPr>
              <w:t>醫療史</w:t>
            </w:r>
          </w:p>
          <w:tbl>
            <w:tblPr>
              <w:tblW w:w="10286" w:type="dxa"/>
              <w:tblInd w:w="5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85"/>
              <w:gridCol w:w="1286"/>
              <w:gridCol w:w="1286"/>
              <w:gridCol w:w="901"/>
              <w:gridCol w:w="1276"/>
              <w:gridCol w:w="1275"/>
              <w:gridCol w:w="1691"/>
              <w:gridCol w:w="1286"/>
            </w:tblGrid>
            <w:tr w:rsidR="009419B2" w14:paraId="629BD67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4B24D2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就醫時間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D075A4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就醫原因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3DD6E5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就醫院所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69B927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醫師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F0F339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診斷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AF9452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處遇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D9D3A0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醫囑遵循情形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985FB1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治療成效</w:t>
                  </w:r>
                </w:p>
              </w:tc>
            </w:tr>
            <w:tr w:rsidR="009419B2" w14:paraId="588BA0E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7FE39C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4B909E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F7D909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4E0DBA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718225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9A9CA8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78C35B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EB4A3C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</w:tr>
            <w:tr w:rsidR="009419B2" w14:paraId="2190ECB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A8DE90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6F24F0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E8D0F3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A4B1DF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48AFAD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883666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9BA385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DD1590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</w:tr>
            <w:tr w:rsidR="009419B2" w14:paraId="76EB780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D4D854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7BF7CA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DDE217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3760CD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896727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46EC02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D8BBFA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B048F4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</w:tr>
          </w:tbl>
          <w:p w14:paraId="42689802" w14:textId="77777777" w:rsidR="009419B2" w:rsidRDefault="00CC71D0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</w:rPr>
              <w:t>三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/>
                <w:bCs/>
              </w:rPr>
              <w:t>教育史</w:t>
            </w:r>
            <w:r>
              <w:rPr>
                <w:rFonts w:ascii="標楷體" w:eastAsia="標楷體" w:hAnsi="標楷體"/>
                <w:bCs/>
              </w:rPr>
              <w:t>(</w:t>
            </w:r>
            <w:proofErr w:type="gramStart"/>
            <w:r>
              <w:rPr>
                <w:rFonts w:ascii="標楷體" w:eastAsia="標楷體" w:hAnsi="標楷體"/>
                <w:bCs/>
              </w:rPr>
              <w:t>個</w:t>
            </w:r>
            <w:proofErr w:type="gramEnd"/>
            <w:r>
              <w:rPr>
                <w:rFonts w:ascii="標楷體" w:eastAsia="標楷體" w:hAnsi="標楷體"/>
                <w:bCs/>
              </w:rPr>
              <w:t>教育階段安置情形、就學狀況</w:t>
            </w:r>
            <w:r>
              <w:rPr>
                <w:rFonts w:ascii="標楷體" w:eastAsia="標楷體" w:hAnsi="標楷體"/>
                <w:bCs/>
              </w:rPr>
              <w:t>)</w:t>
            </w:r>
          </w:p>
          <w:tbl>
            <w:tblPr>
              <w:tblW w:w="10286" w:type="dxa"/>
              <w:tblInd w:w="5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79"/>
              <w:gridCol w:w="2080"/>
              <w:gridCol w:w="2080"/>
              <w:gridCol w:w="4047"/>
            </w:tblGrid>
            <w:tr w:rsidR="009419B2" w14:paraId="1CC3271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9C5B1E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教育階段</w:t>
                  </w: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60784C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年級</w:t>
                  </w: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F3D2C0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安置情形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E8F31A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學習情形</w:t>
                  </w:r>
                </w:p>
              </w:tc>
            </w:tr>
            <w:tr w:rsidR="009419B2" w14:paraId="6ABBB32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BFF7A0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B6D2C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E805BA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309B1F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</w:tr>
            <w:tr w:rsidR="009419B2" w14:paraId="7872C4C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D3BBAD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D3A8A5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F9C91D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A52B16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</w:tr>
            <w:tr w:rsidR="009419B2" w14:paraId="40D4A77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F3112E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E6EF4C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770B6E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FE461E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</w:tr>
          </w:tbl>
          <w:p w14:paraId="392A6843" w14:textId="77777777" w:rsidR="009419B2" w:rsidRDefault="009419B2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419B2" w14:paraId="43D05693" w14:textId="77777777">
        <w:tblPrEx>
          <w:tblCellMar>
            <w:top w:w="0" w:type="dxa"/>
            <w:bottom w:w="0" w:type="dxa"/>
          </w:tblCellMar>
        </w:tblPrEx>
        <w:trPr>
          <w:trHeight w:val="2661"/>
        </w:trPr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120BD" w14:textId="77777777" w:rsidR="009419B2" w:rsidRDefault="00CC71D0">
            <w:pPr>
              <w:jc w:val="both"/>
            </w:pPr>
            <w:r>
              <w:rPr>
                <w:rFonts w:ascii="標楷體" w:eastAsia="標楷體" w:hAnsi="標楷體"/>
                <w:b/>
                <w:bCs/>
                <w:color w:val="0D0D0D"/>
              </w:rPr>
              <w:t>三、個案生理狀況</w:t>
            </w:r>
          </w:p>
          <w:tbl>
            <w:tblPr>
              <w:tblW w:w="10399" w:type="dxa"/>
              <w:tblInd w:w="5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98"/>
              <w:gridCol w:w="8901"/>
            </w:tblGrid>
            <w:tr w:rsidR="009419B2" w14:paraId="4178004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21C921" w14:textId="77777777" w:rsidR="009419B2" w:rsidRDefault="00CC71D0">
                  <w:pPr>
                    <w:snapToGrid w:val="0"/>
                    <w:spacing w:line="400" w:lineRule="atLeast"/>
                    <w:ind w:left="0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1.</w:t>
                  </w:r>
                  <w:r>
                    <w:rPr>
                      <w:rFonts w:eastAsia="標楷體"/>
                      <w:kern w:val="0"/>
                    </w:rPr>
                    <w:t>身體狀況</w:t>
                  </w:r>
                </w:p>
              </w:tc>
              <w:tc>
                <w:tcPr>
                  <w:tcW w:w="8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2DC1FE" w14:textId="77777777" w:rsidR="009419B2" w:rsidRDefault="00CC71D0">
                  <w:pPr>
                    <w:snapToGrid w:val="0"/>
                    <w:spacing w:line="400" w:lineRule="atLeast"/>
                    <w:ind w:left="0"/>
                  </w:pPr>
                  <w:r>
                    <w:rPr>
                      <w:rFonts w:ascii="標楷體" w:eastAsia="標楷體" w:hAnsi="標楷體"/>
                      <w:kern w:val="0"/>
                    </w:rPr>
                    <w:t>□</w:t>
                  </w:r>
                  <w:r>
                    <w:rPr>
                      <w:rFonts w:ascii="標楷體" w:eastAsia="標楷體" w:hAnsi="標楷體"/>
                      <w:kern w:val="0"/>
                    </w:rPr>
                    <w:t>健康，很少生病</w:t>
                  </w:r>
                  <w:r>
                    <w:rPr>
                      <w:rFonts w:ascii="標楷體" w:eastAsia="標楷體" w:hAnsi="標楷體"/>
                      <w:kern w:val="0"/>
                    </w:rPr>
                    <w:t xml:space="preserve">  □</w:t>
                  </w:r>
                  <w:r>
                    <w:rPr>
                      <w:rFonts w:ascii="標楷體" w:eastAsia="標楷體" w:hAnsi="標楷體"/>
                      <w:kern w:val="0"/>
                    </w:rPr>
                    <w:t>偶生病</w:t>
                  </w:r>
                  <w:r>
                    <w:rPr>
                      <w:rFonts w:ascii="標楷體" w:eastAsia="標楷體" w:hAnsi="標楷體"/>
                      <w:kern w:val="0"/>
                    </w:rPr>
                    <w:t xml:space="preserve">  □</w:t>
                  </w:r>
                  <w:r>
                    <w:rPr>
                      <w:rFonts w:ascii="標楷體" w:eastAsia="標楷體" w:hAnsi="標楷體"/>
                      <w:kern w:val="0"/>
                    </w:rPr>
                    <w:t>常生病</w:t>
                  </w:r>
                  <w:r>
                    <w:rPr>
                      <w:rFonts w:ascii="標楷體" w:eastAsia="標楷體" w:hAnsi="標楷體"/>
                      <w:kern w:val="0"/>
                    </w:rPr>
                    <w:t xml:space="preserve">  □</w:t>
                  </w:r>
                  <w:r>
                    <w:rPr>
                      <w:rFonts w:ascii="標楷體" w:eastAsia="標楷體" w:hAnsi="標楷體"/>
                      <w:kern w:val="0"/>
                    </w:rPr>
                    <w:t>體弱多病</w:t>
                  </w:r>
                  <w:r>
                    <w:rPr>
                      <w:rFonts w:ascii="標楷體" w:eastAsia="標楷體" w:hAnsi="標楷體"/>
                      <w:kern w:val="0"/>
                    </w:rPr>
                    <w:t>(</w:t>
                  </w:r>
                  <w:r>
                    <w:rPr>
                      <w:rFonts w:ascii="標楷體" w:eastAsia="標楷體" w:hAnsi="標楷體"/>
                      <w:kern w:val="0"/>
                    </w:rPr>
                    <w:t>常缺席</w:t>
                  </w:r>
                  <w:r>
                    <w:rPr>
                      <w:rFonts w:ascii="標楷體" w:eastAsia="標楷體" w:hAnsi="標楷體"/>
                      <w:kern w:val="0"/>
                    </w:rPr>
                    <w:t>) □</w:t>
                  </w:r>
                  <w:r>
                    <w:rPr>
                      <w:rFonts w:ascii="標楷體" w:eastAsia="標楷體" w:hAnsi="標楷體"/>
                      <w:kern w:val="0"/>
                    </w:rPr>
                    <w:t>其它：</w:t>
                  </w:r>
                  <w:r>
                    <w:rPr>
                      <w:rFonts w:ascii="標楷體" w:eastAsia="標楷體" w:hAnsi="標楷體"/>
                      <w:kern w:val="0"/>
                      <w:u w:val="single"/>
                    </w:rPr>
                    <w:t xml:space="preserve">                 </w:t>
                  </w:r>
                  <w:r>
                    <w:rPr>
                      <w:rFonts w:ascii="標楷體" w:eastAsia="標楷體" w:hAnsi="標楷體"/>
                      <w:kern w:val="0"/>
                    </w:rPr>
                    <w:t xml:space="preserve"> </w:t>
                  </w:r>
                </w:p>
              </w:tc>
            </w:tr>
            <w:tr w:rsidR="009419B2" w14:paraId="2D2239C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B020FA" w14:textId="77777777" w:rsidR="009419B2" w:rsidRDefault="00CC71D0">
                  <w:pPr>
                    <w:snapToGrid w:val="0"/>
                    <w:spacing w:line="400" w:lineRule="atLeast"/>
                    <w:ind w:left="0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2.</w:t>
                  </w:r>
                  <w:r>
                    <w:rPr>
                      <w:rFonts w:eastAsia="標楷體"/>
                      <w:kern w:val="0"/>
                    </w:rPr>
                    <w:t>相關障礙</w:t>
                  </w:r>
                </w:p>
              </w:tc>
              <w:tc>
                <w:tcPr>
                  <w:tcW w:w="8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EDE799" w14:textId="77777777" w:rsidR="009419B2" w:rsidRDefault="00CC71D0">
                  <w:pPr>
                    <w:widowControl w:val="0"/>
                    <w:snapToGrid w:val="0"/>
                    <w:spacing w:line="400" w:lineRule="atLeast"/>
                    <w:ind w:left="0"/>
                  </w:pPr>
                  <w:r>
                    <w:rPr>
                      <w:rFonts w:ascii="標楷體" w:eastAsia="標楷體" w:hAnsi="標楷體"/>
                      <w:kern w:val="0"/>
                    </w:rPr>
                    <w:t>□</w:t>
                  </w:r>
                  <w:r>
                    <w:rPr>
                      <w:rFonts w:ascii="標楷體" w:eastAsia="標楷體" w:hAnsi="標楷體"/>
                      <w:kern w:val="0"/>
                    </w:rPr>
                    <w:t>智障</w:t>
                  </w:r>
                  <w:r>
                    <w:rPr>
                      <w:rFonts w:ascii="標楷體" w:eastAsia="標楷體" w:hAnsi="標楷體"/>
                      <w:kern w:val="0"/>
                    </w:rPr>
                    <w:t xml:space="preserve"> □</w:t>
                  </w:r>
                  <w:r>
                    <w:rPr>
                      <w:rFonts w:ascii="標楷體" w:eastAsia="標楷體" w:hAnsi="標楷體"/>
                      <w:kern w:val="0"/>
                    </w:rPr>
                    <w:t>聽障</w:t>
                  </w:r>
                  <w:r>
                    <w:rPr>
                      <w:rFonts w:ascii="標楷體" w:eastAsia="標楷體" w:hAnsi="標楷體"/>
                      <w:kern w:val="0"/>
                    </w:rPr>
                    <w:t xml:space="preserve"> □</w:t>
                  </w:r>
                  <w:r>
                    <w:rPr>
                      <w:rFonts w:ascii="標楷體" w:eastAsia="標楷體" w:hAnsi="標楷體"/>
                      <w:kern w:val="0"/>
                    </w:rPr>
                    <w:t>語障</w:t>
                  </w:r>
                  <w:r>
                    <w:rPr>
                      <w:rFonts w:ascii="標楷體" w:eastAsia="標楷體" w:hAnsi="標楷體"/>
                      <w:kern w:val="0"/>
                    </w:rPr>
                    <w:t xml:space="preserve"> □</w:t>
                  </w:r>
                  <w:r>
                    <w:rPr>
                      <w:rFonts w:ascii="標楷體" w:eastAsia="標楷體" w:hAnsi="標楷體"/>
                      <w:kern w:val="0"/>
                    </w:rPr>
                    <w:t>視障</w:t>
                  </w:r>
                  <w:r>
                    <w:rPr>
                      <w:rFonts w:ascii="標楷體" w:eastAsia="標楷體" w:hAnsi="標楷體"/>
                      <w:kern w:val="0"/>
                    </w:rPr>
                    <w:t xml:space="preserve"> □</w:t>
                  </w:r>
                  <w:proofErr w:type="gramStart"/>
                  <w:r>
                    <w:rPr>
                      <w:rFonts w:ascii="標楷體" w:eastAsia="標楷體" w:hAnsi="標楷體"/>
                      <w:kern w:val="0"/>
                    </w:rPr>
                    <w:t>學障</w:t>
                  </w:r>
                  <w:proofErr w:type="gramEnd"/>
                  <w:r>
                    <w:rPr>
                      <w:rFonts w:ascii="標楷體" w:eastAsia="標楷體" w:hAnsi="標楷體"/>
                      <w:kern w:val="0"/>
                    </w:rPr>
                    <w:t xml:space="preserve"> □</w:t>
                  </w:r>
                  <w:r>
                    <w:rPr>
                      <w:rFonts w:ascii="標楷體" w:eastAsia="標楷體" w:hAnsi="標楷體"/>
                      <w:kern w:val="0"/>
                    </w:rPr>
                    <w:t>肢障</w:t>
                  </w:r>
                  <w:r>
                    <w:rPr>
                      <w:rFonts w:ascii="標楷體" w:eastAsia="標楷體" w:hAnsi="標楷體"/>
                      <w:kern w:val="0"/>
                    </w:rPr>
                    <w:t xml:space="preserve"> □</w:t>
                  </w:r>
                  <w:r>
                    <w:rPr>
                      <w:rFonts w:ascii="標楷體" w:eastAsia="標楷體" w:hAnsi="標楷體"/>
                      <w:kern w:val="0"/>
                    </w:rPr>
                    <w:t>自閉症</w:t>
                  </w:r>
                  <w:r>
                    <w:rPr>
                      <w:rFonts w:ascii="標楷體" w:eastAsia="標楷體" w:hAnsi="標楷體"/>
                      <w:kern w:val="0"/>
                    </w:rPr>
                    <w:t>(AS) □</w:t>
                  </w:r>
                  <w:r>
                    <w:rPr>
                      <w:rFonts w:ascii="標楷體" w:eastAsia="標楷體" w:hAnsi="標楷體"/>
                      <w:kern w:val="0"/>
                    </w:rPr>
                    <w:t>情障</w:t>
                  </w:r>
                  <w:r>
                    <w:rPr>
                      <w:rFonts w:ascii="標楷體" w:eastAsia="標楷體" w:hAnsi="標楷體"/>
                      <w:kern w:val="0"/>
                      <w:u w:val="single"/>
                    </w:rPr>
                    <w:t xml:space="preserve">             </w:t>
                  </w:r>
                </w:p>
                <w:p w14:paraId="6FDA84B6" w14:textId="77777777" w:rsidR="009419B2" w:rsidRDefault="00CC71D0">
                  <w:pPr>
                    <w:widowControl w:val="0"/>
                    <w:snapToGrid w:val="0"/>
                    <w:spacing w:line="400" w:lineRule="atLeast"/>
                    <w:ind w:left="0"/>
                  </w:pPr>
                  <w:r>
                    <w:rPr>
                      <w:rFonts w:ascii="標楷體" w:eastAsia="標楷體" w:hAnsi="標楷體"/>
                      <w:kern w:val="0"/>
                    </w:rPr>
                    <w:t>□</w:t>
                  </w:r>
                  <w:r>
                    <w:rPr>
                      <w:rFonts w:ascii="標楷體" w:eastAsia="標楷體" w:hAnsi="標楷體"/>
                      <w:kern w:val="0"/>
                    </w:rPr>
                    <w:t>特殊疾病</w:t>
                  </w:r>
                  <w:r>
                    <w:rPr>
                      <w:rFonts w:ascii="標楷體" w:eastAsia="標楷體" w:hAnsi="標楷體"/>
                      <w:kern w:val="0"/>
                      <w:u w:val="single"/>
                    </w:rPr>
                    <w:t xml:space="preserve">                                </w:t>
                  </w:r>
                  <w:r>
                    <w:rPr>
                      <w:rFonts w:ascii="標楷體" w:eastAsia="標楷體" w:hAnsi="標楷體"/>
                      <w:kern w:val="0"/>
                    </w:rPr>
                    <w:t>□</w:t>
                  </w:r>
                  <w:r>
                    <w:rPr>
                      <w:rFonts w:ascii="標楷體" w:eastAsia="標楷體" w:hAnsi="標楷體"/>
                      <w:kern w:val="0"/>
                    </w:rPr>
                    <w:t>服用藥物：</w:t>
                  </w:r>
                  <w:r>
                    <w:rPr>
                      <w:rFonts w:ascii="標楷體" w:eastAsia="標楷體" w:hAnsi="標楷體"/>
                      <w:kern w:val="0"/>
                      <w:u w:val="single"/>
                    </w:rPr>
                    <w:t xml:space="preserve">                  </w:t>
                  </w:r>
                  <w:r>
                    <w:rPr>
                      <w:rFonts w:ascii="標楷體" w:eastAsia="標楷體" w:hAnsi="標楷體"/>
                      <w:kern w:val="0"/>
                    </w:rPr>
                    <w:t>□</w:t>
                  </w:r>
                  <w:r>
                    <w:rPr>
                      <w:rFonts w:ascii="標楷體" w:eastAsia="標楷體" w:hAnsi="標楷體"/>
                      <w:kern w:val="0"/>
                    </w:rPr>
                    <w:t>其它：</w:t>
                  </w:r>
                  <w:proofErr w:type="gramStart"/>
                  <w:r>
                    <w:rPr>
                      <w:rFonts w:ascii="標楷體" w:eastAsia="標楷體" w:hAnsi="標楷體"/>
                      <w:kern w:val="0"/>
                      <w:u w:val="single"/>
                    </w:rPr>
                    <w:t>＿＿＿＿＿＿＿＿＿</w:t>
                  </w:r>
                  <w:proofErr w:type="gramEnd"/>
                </w:p>
              </w:tc>
            </w:tr>
            <w:tr w:rsidR="009419B2" w14:paraId="47E83DC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100E5E" w14:textId="77777777" w:rsidR="009419B2" w:rsidRDefault="00CC71D0">
                  <w:pPr>
                    <w:snapToGrid w:val="0"/>
                    <w:spacing w:line="400" w:lineRule="atLeast"/>
                    <w:ind w:left="0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3.</w:t>
                  </w:r>
                  <w:r>
                    <w:rPr>
                      <w:rFonts w:eastAsia="標楷體"/>
                      <w:kern w:val="0"/>
                    </w:rPr>
                    <w:t>特徵描述</w:t>
                  </w:r>
                </w:p>
              </w:tc>
              <w:tc>
                <w:tcPr>
                  <w:tcW w:w="8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03FC06" w14:textId="77777777" w:rsidR="009419B2" w:rsidRDefault="009419B2">
                  <w:pPr>
                    <w:widowControl w:val="0"/>
                    <w:snapToGrid w:val="0"/>
                    <w:spacing w:line="400" w:lineRule="atLeast"/>
                    <w:ind w:left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</w:tbl>
          <w:p w14:paraId="33970610" w14:textId="77777777" w:rsidR="009419B2" w:rsidRDefault="009419B2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419B2" w14:paraId="57999363" w14:textId="77777777">
        <w:tblPrEx>
          <w:tblCellMar>
            <w:top w:w="0" w:type="dxa"/>
            <w:bottom w:w="0" w:type="dxa"/>
          </w:tblCellMar>
        </w:tblPrEx>
        <w:trPr>
          <w:trHeight w:val="7293"/>
        </w:trPr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6192C" w14:textId="77777777" w:rsidR="009419B2" w:rsidRDefault="00CC71D0">
            <w:r>
              <w:rPr>
                <w:rFonts w:ascii="標楷體" w:eastAsia="標楷體" w:hAnsi="標楷體"/>
                <w:b/>
                <w:bCs/>
                <w:color w:val="0D0D0D"/>
              </w:rPr>
              <w:lastRenderedPageBreak/>
              <w:t>四、個案基本能力與興趣現況</w:t>
            </w:r>
          </w:p>
          <w:p w14:paraId="5B5089AB" w14:textId="77777777" w:rsidR="009419B2" w:rsidRDefault="00CC71D0">
            <w:pPr>
              <w:pStyle w:val="a3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認知能力：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</w:p>
          <w:p w14:paraId="3BBE5969" w14:textId="77777777" w:rsidR="009419B2" w:rsidRDefault="00CC71D0">
            <w:pPr>
              <w:pStyle w:val="a3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學業能力：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</w:p>
          <w:p w14:paraId="1078E764" w14:textId="77777777" w:rsidR="009419B2" w:rsidRDefault="00CC71D0">
            <w:pPr>
              <w:pStyle w:val="a3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溝通能力：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</w:p>
          <w:p w14:paraId="09519D6E" w14:textId="77777777" w:rsidR="009419B2" w:rsidRDefault="00CC71D0">
            <w:pPr>
              <w:pStyle w:val="a3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生活自理：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</w:p>
          <w:p w14:paraId="1B113DFC" w14:textId="77777777" w:rsidR="009419B2" w:rsidRDefault="00CC71D0">
            <w:pPr>
              <w:pStyle w:val="a3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動作</w:t>
            </w:r>
            <w:r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行動能力：</w:t>
            </w:r>
          </w:p>
          <w:p w14:paraId="7F83A8C9" w14:textId="77777777" w:rsidR="009419B2" w:rsidRDefault="00CC71D0">
            <w:pPr>
              <w:pStyle w:val="a3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情緒、人際及社會行為能力：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</w:p>
          <w:p w14:paraId="78EF28B8" w14:textId="77777777" w:rsidR="009419B2" w:rsidRDefault="00CC71D0">
            <w:pPr>
              <w:pStyle w:val="a3"/>
              <w:numPr>
                <w:ilvl w:val="0"/>
                <w:numId w:val="2"/>
              </w:numPr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興趣嗜好：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</w:p>
          <w:p w14:paraId="09FA04DF" w14:textId="77777777" w:rsidR="009419B2" w:rsidRDefault="009419B2">
            <w:pPr>
              <w:pStyle w:val="a3"/>
              <w:ind w:left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419B2" w14:paraId="12E6FD02" w14:textId="77777777">
        <w:tblPrEx>
          <w:tblCellMar>
            <w:top w:w="0" w:type="dxa"/>
            <w:bottom w:w="0" w:type="dxa"/>
          </w:tblCellMar>
        </w:tblPrEx>
        <w:trPr>
          <w:trHeight w:val="5592"/>
        </w:trPr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81588" w14:textId="77777777" w:rsidR="009419B2" w:rsidRDefault="00CC71D0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五、學校生態</w:t>
            </w:r>
          </w:p>
          <w:p w14:paraId="661ED0B4" w14:textId="77777777" w:rsidR="009419B2" w:rsidRDefault="00CC71D0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142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導師：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</w:p>
          <w:p w14:paraId="4739827A" w14:textId="77777777" w:rsidR="009419B2" w:rsidRDefault="00CC71D0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142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輔導老師：</w:t>
            </w:r>
          </w:p>
          <w:p w14:paraId="044F4A2E" w14:textId="77777777" w:rsidR="009419B2" w:rsidRDefault="00CC71D0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142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科任老師：</w:t>
            </w:r>
          </w:p>
          <w:p w14:paraId="70DD819A" w14:textId="77777777" w:rsidR="009419B2" w:rsidRDefault="00CC71D0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142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行政人員：</w:t>
            </w:r>
          </w:p>
          <w:p w14:paraId="7CC1E84D" w14:textId="77777777" w:rsidR="009419B2" w:rsidRDefault="00CC71D0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142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同儕：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</w:p>
          <w:p w14:paraId="35F9DFD0" w14:textId="77777777" w:rsidR="009419B2" w:rsidRDefault="00CC71D0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142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親師關係：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</w:p>
          <w:p w14:paraId="4E0C028E" w14:textId="77777777" w:rsidR="009419B2" w:rsidRDefault="00CC71D0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142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其他：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</w:p>
          <w:p w14:paraId="3DCAF32D" w14:textId="77777777" w:rsidR="009419B2" w:rsidRDefault="009419B2">
            <w:pPr>
              <w:pStyle w:val="a3"/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</w:rPr>
            </w:pPr>
          </w:p>
          <w:p w14:paraId="2DDFED46" w14:textId="77777777" w:rsidR="009419B2" w:rsidRDefault="009419B2">
            <w:pPr>
              <w:pStyle w:val="a3"/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</w:rPr>
            </w:pPr>
          </w:p>
          <w:p w14:paraId="029E6DCD" w14:textId="77777777" w:rsidR="009419B2" w:rsidRDefault="009419B2">
            <w:pPr>
              <w:pStyle w:val="a3"/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419B2" w14:paraId="03041543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4FDA9" w14:textId="77777777" w:rsidR="009419B2" w:rsidRDefault="00CC71D0">
            <w:pPr>
              <w:snapToGrid w:val="0"/>
              <w:ind w:left="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叁、情緒行為問題評估</w:t>
            </w:r>
          </w:p>
        </w:tc>
      </w:tr>
      <w:tr w:rsidR="009419B2" w14:paraId="61A4ED68" w14:textId="77777777">
        <w:tblPrEx>
          <w:tblCellMar>
            <w:top w:w="0" w:type="dxa"/>
            <w:bottom w:w="0" w:type="dxa"/>
          </w:tblCellMar>
        </w:tblPrEx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06F26" w14:textId="77777777" w:rsidR="009419B2" w:rsidRDefault="00CC71D0">
            <w:pPr>
              <w:pStyle w:val="a3"/>
              <w:numPr>
                <w:ilvl w:val="0"/>
                <w:numId w:val="4"/>
              </w:numPr>
              <w:snapToGrid w:val="0"/>
              <w:spacing w:line="20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標的行為：</w:t>
            </w:r>
          </w:p>
        </w:tc>
      </w:tr>
      <w:tr w:rsidR="009419B2" w14:paraId="5AEC6058" w14:textId="7777777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8F24" w14:textId="77777777" w:rsidR="009419B2" w:rsidRDefault="00CC71D0">
            <w:pPr>
              <w:pStyle w:val="a3"/>
              <w:widowControl w:val="0"/>
              <w:numPr>
                <w:ilvl w:val="0"/>
                <w:numId w:val="5"/>
              </w:num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標的行為描述</w:t>
            </w:r>
          </w:p>
          <w:p w14:paraId="6E64222E" w14:textId="77777777" w:rsidR="009419B2" w:rsidRDefault="00CC71D0">
            <w:pPr>
              <w:pStyle w:val="a3"/>
              <w:widowControl w:val="0"/>
              <w:numPr>
                <w:ilvl w:val="0"/>
                <w:numId w:val="6"/>
              </w:numPr>
              <w:ind w:left="709" w:hanging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行為定義或樣貌：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12803134" w14:textId="77777777" w:rsidR="009419B2" w:rsidRDefault="00CC71D0">
            <w:pPr>
              <w:pStyle w:val="a3"/>
              <w:widowControl w:val="0"/>
              <w:numPr>
                <w:ilvl w:val="0"/>
                <w:numId w:val="6"/>
              </w:numPr>
              <w:ind w:left="709" w:hanging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行為嚴重程度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發生頻率、強度、持續時間、影響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9419B2" w14:paraId="1860C2D8" w14:textId="77777777">
        <w:tblPrEx>
          <w:tblCellMar>
            <w:top w:w="0" w:type="dxa"/>
            <w:bottom w:w="0" w:type="dxa"/>
          </w:tblCellMar>
        </w:tblPrEx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9029C" w14:textId="77777777" w:rsidR="009419B2" w:rsidRDefault="00CC71D0">
            <w:pPr>
              <w:widowControl w:val="0"/>
            </w:pPr>
            <w:r>
              <w:rPr>
                <w:rFonts w:ascii="標楷體" w:eastAsia="標楷體" w:hAnsi="標楷體"/>
                <w:b/>
              </w:rPr>
              <w:t>三、行為問題處理史</w:t>
            </w:r>
          </w:p>
          <w:tbl>
            <w:tblPr>
              <w:tblW w:w="1069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843"/>
              <w:gridCol w:w="1275"/>
              <w:gridCol w:w="1134"/>
              <w:gridCol w:w="1701"/>
              <w:gridCol w:w="2079"/>
              <w:gridCol w:w="1814"/>
            </w:tblGrid>
            <w:tr w:rsidR="009419B2" w14:paraId="4A3096B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25F110" w14:textId="77777777" w:rsidR="009419B2" w:rsidRDefault="00CC71D0">
                  <w:pPr>
                    <w:tabs>
                      <w:tab w:val="left" w:pos="720"/>
                    </w:tabs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年級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9DDD36" w14:textId="77777777" w:rsidR="009419B2" w:rsidRDefault="00CC71D0">
                  <w:pPr>
                    <w:tabs>
                      <w:tab w:val="left" w:pos="720"/>
                    </w:tabs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情緒行為問題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3C37C3" w14:textId="77777777" w:rsidR="009419B2" w:rsidRDefault="00CC71D0">
                  <w:pPr>
                    <w:tabs>
                      <w:tab w:val="left" w:pos="720"/>
                    </w:tabs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策略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33F0D5" w14:textId="77777777" w:rsidR="009419B2" w:rsidRDefault="00CC71D0">
                  <w:pPr>
                    <w:tabs>
                      <w:tab w:val="left" w:pos="720"/>
                    </w:tabs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執行者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AAEFAD" w14:textId="77777777" w:rsidR="009419B2" w:rsidRDefault="00CC71D0">
                  <w:pPr>
                    <w:tabs>
                      <w:tab w:val="left" w:pos="720"/>
                    </w:tabs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執行情形</w:t>
                  </w:r>
                </w:p>
              </w:tc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B98097" w14:textId="77777777" w:rsidR="009419B2" w:rsidRDefault="00CC71D0">
                  <w:pPr>
                    <w:tabs>
                      <w:tab w:val="left" w:pos="720"/>
                    </w:tabs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執行期間</w:t>
                  </w: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86D1EF" w14:textId="77777777" w:rsidR="009419B2" w:rsidRDefault="00CC71D0">
                  <w:pPr>
                    <w:tabs>
                      <w:tab w:val="left" w:pos="720"/>
                    </w:tabs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成效</w:t>
                  </w:r>
                </w:p>
              </w:tc>
            </w:tr>
            <w:tr w:rsidR="009419B2" w14:paraId="29F3EAF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11C81C" w14:textId="77777777" w:rsidR="009419B2" w:rsidRDefault="009419B2">
                  <w:pPr>
                    <w:tabs>
                      <w:tab w:val="left" w:pos="720"/>
                    </w:tabs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36C2C5" w14:textId="77777777" w:rsidR="009419B2" w:rsidRDefault="009419B2">
                  <w:pPr>
                    <w:tabs>
                      <w:tab w:val="left" w:pos="720"/>
                    </w:tabs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DAEF4A" w14:textId="77777777" w:rsidR="009419B2" w:rsidRDefault="009419B2">
                  <w:pPr>
                    <w:tabs>
                      <w:tab w:val="left" w:pos="720"/>
                    </w:tabs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A96B1" w14:textId="77777777" w:rsidR="009419B2" w:rsidRDefault="009419B2">
                  <w:pPr>
                    <w:tabs>
                      <w:tab w:val="left" w:pos="720"/>
                    </w:tabs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13CF9A" w14:textId="77777777" w:rsidR="009419B2" w:rsidRDefault="009419B2">
                  <w:pPr>
                    <w:tabs>
                      <w:tab w:val="left" w:pos="720"/>
                    </w:tabs>
                    <w:ind w:left="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1035D6" w14:textId="77777777" w:rsidR="009419B2" w:rsidRDefault="009419B2">
                  <w:pPr>
                    <w:tabs>
                      <w:tab w:val="left" w:pos="720"/>
                    </w:tabs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EE4C5A" w14:textId="77777777" w:rsidR="009419B2" w:rsidRDefault="009419B2">
                  <w:pPr>
                    <w:tabs>
                      <w:tab w:val="left" w:pos="720"/>
                    </w:tabs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419B2" w14:paraId="77B7F23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89F082" w14:textId="77777777" w:rsidR="009419B2" w:rsidRDefault="009419B2">
                  <w:pPr>
                    <w:tabs>
                      <w:tab w:val="left" w:pos="720"/>
                    </w:tabs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DC587B" w14:textId="77777777" w:rsidR="009419B2" w:rsidRDefault="009419B2">
                  <w:pPr>
                    <w:tabs>
                      <w:tab w:val="left" w:pos="720"/>
                    </w:tabs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B5BCC" w14:textId="77777777" w:rsidR="009419B2" w:rsidRDefault="009419B2">
                  <w:pPr>
                    <w:tabs>
                      <w:tab w:val="left" w:pos="720"/>
                    </w:tabs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3D775A" w14:textId="77777777" w:rsidR="009419B2" w:rsidRDefault="009419B2">
                  <w:pPr>
                    <w:tabs>
                      <w:tab w:val="left" w:pos="720"/>
                    </w:tabs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189428" w14:textId="77777777" w:rsidR="009419B2" w:rsidRDefault="009419B2">
                  <w:pPr>
                    <w:tabs>
                      <w:tab w:val="left" w:pos="720"/>
                    </w:tabs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F8A1EB" w14:textId="77777777" w:rsidR="009419B2" w:rsidRDefault="009419B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6870B1" w14:textId="77777777" w:rsidR="009419B2" w:rsidRDefault="009419B2">
                  <w:pPr>
                    <w:tabs>
                      <w:tab w:val="left" w:pos="720"/>
                    </w:tabs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14:paraId="66D51A59" w14:textId="77777777" w:rsidR="009419B2" w:rsidRDefault="009419B2">
            <w:pPr>
              <w:pStyle w:val="a3"/>
              <w:widowControl w:val="0"/>
              <w:ind w:left="709"/>
              <w:rPr>
                <w:rFonts w:ascii="標楷體" w:eastAsia="標楷體" w:hAnsi="標楷體"/>
              </w:rPr>
            </w:pPr>
          </w:p>
        </w:tc>
      </w:tr>
      <w:tr w:rsidR="009419B2" w14:paraId="21D68B2C" w14:textId="77777777">
        <w:tblPrEx>
          <w:tblCellMar>
            <w:top w:w="0" w:type="dxa"/>
            <w:bottom w:w="0" w:type="dxa"/>
          </w:tblCellMar>
        </w:tblPrEx>
        <w:trPr>
          <w:trHeight w:val="8082"/>
        </w:trPr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F8B45" w14:textId="77777777" w:rsidR="009419B2" w:rsidRDefault="00CC71D0">
            <w:pPr>
              <w:widowControl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四、行為問題功能評估</w:t>
            </w:r>
          </w:p>
          <w:tbl>
            <w:tblPr>
              <w:tblW w:w="10456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61"/>
              <w:gridCol w:w="2460"/>
              <w:gridCol w:w="2460"/>
              <w:gridCol w:w="1543"/>
              <w:gridCol w:w="1532"/>
            </w:tblGrid>
            <w:tr w:rsidR="009419B2" w14:paraId="249B91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2EB5BF" w14:textId="77777777" w:rsidR="009419B2" w:rsidRDefault="00CC71D0">
                  <w:pPr>
                    <w:widowControl w:val="0"/>
                    <w:spacing w:line="380" w:lineRule="exact"/>
                    <w:jc w:val="center"/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遙遠前事</w:t>
                  </w: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FF5EDE" w14:textId="77777777" w:rsidR="009419B2" w:rsidRDefault="00CC71D0">
                  <w:pPr>
                    <w:widowControl w:val="0"/>
                    <w:spacing w:line="380" w:lineRule="exact"/>
                    <w:jc w:val="center"/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立即前事</w:t>
                  </w: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E73581" w14:textId="77777777" w:rsidR="009419B2" w:rsidRDefault="00CC71D0">
                  <w:pPr>
                    <w:widowControl w:val="0"/>
                    <w:spacing w:line="380" w:lineRule="exact"/>
                    <w:jc w:val="center"/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行為問題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FC5AF3" w14:textId="77777777" w:rsidR="009419B2" w:rsidRDefault="00CC71D0">
                  <w:pPr>
                    <w:widowControl w:val="0"/>
                    <w:spacing w:line="380" w:lineRule="exact"/>
                    <w:jc w:val="center"/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行為後果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39E1E4" w14:textId="77777777" w:rsidR="009419B2" w:rsidRDefault="00CC71D0">
                  <w:pPr>
                    <w:widowControl w:val="0"/>
                    <w:spacing w:line="380" w:lineRule="exact"/>
                    <w:jc w:val="center"/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行為功能</w:t>
                  </w:r>
                </w:p>
              </w:tc>
            </w:tr>
            <w:tr w:rsidR="009419B2" w14:paraId="3279F3C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2941F2" w14:textId="77777777" w:rsidR="009419B2" w:rsidRDefault="009419B2">
                  <w:pPr>
                    <w:spacing w:line="380" w:lineRule="exact"/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D3EEF0" w14:textId="77777777" w:rsidR="009419B2" w:rsidRDefault="009419B2">
                  <w:pPr>
                    <w:pStyle w:val="a3"/>
                    <w:widowControl w:val="0"/>
                    <w:spacing w:line="380" w:lineRule="exact"/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2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8265C0" w14:textId="77777777" w:rsidR="009419B2" w:rsidRDefault="009419B2">
                  <w:pPr>
                    <w:widowControl w:val="0"/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5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863444" w14:textId="77777777" w:rsidR="009419B2" w:rsidRDefault="009419B2">
                  <w:pPr>
                    <w:pStyle w:val="a3"/>
                    <w:widowControl w:val="0"/>
                    <w:spacing w:line="380" w:lineRule="exact"/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5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8FF36A" w14:textId="77777777" w:rsidR="009419B2" w:rsidRDefault="009419B2">
                  <w:pPr>
                    <w:pStyle w:val="a3"/>
                    <w:widowControl w:val="0"/>
                    <w:spacing w:line="380" w:lineRule="exact"/>
                    <w:ind w:left="0"/>
                    <w:rPr>
                      <w:rFonts w:ascii="標楷體" w:eastAsia="標楷體" w:hAnsi="標楷體"/>
                      <w:bCs/>
                      <w:kern w:val="0"/>
                      <w:sz w:val="20"/>
                    </w:rPr>
                  </w:pPr>
                </w:p>
              </w:tc>
            </w:tr>
            <w:tr w:rsidR="009419B2" w14:paraId="3F2E0DD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9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8959E8" w14:textId="77777777" w:rsidR="009419B2" w:rsidRDefault="00CC71D0">
                  <w:pPr>
                    <w:widowControl w:val="0"/>
                    <w:spacing w:line="380" w:lineRule="exact"/>
                    <w:jc w:val="center"/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隱含前事</w:t>
                  </w:r>
                </w:p>
              </w:tc>
              <w:tc>
                <w:tcPr>
                  <w:tcW w:w="2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4AD97F" w14:textId="77777777" w:rsidR="009419B2" w:rsidRDefault="009419B2">
                  <w:pPr>
                    <w:widowControl w:val="0"/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5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86AA29" w14:textId="77777777" w:rsidR="009419B2" w:rsidRDefault="009419B2">
                  <w:pPr>
                    <w:widowControl w:val="0"/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5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3ADC9B" w14:textId="77777777" w:rsidR="009419B2" w:rsidRDefault="009419B2">
                  <w:pPr>
                    <w:widowControl w:val="0"/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  <w:kern w:val="0"/>
                      <w:sz w:val="20"/>
                    </w:rPr>
                  </w:pPr>
                </w:p>
              </w:tc>
            </w:tr>
            <w:tr w:rsidR="009419B2" w14:paraId="313D82C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74"/>
                <w:jc w:val="center"/>
              </w:trPr>
              <w:tc>
                <w:tcPr>
                  <w:tcW w:w="49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D68BF5" w14:textId="77777777" w:rsidR="009419B2" w:rsidRDefault="009419B2">
                  <w:pPr>
                    <w:widowControl w:val="0"/>
                    <w:spacing w:line="380" w:lineRule="exact"/>
                    <w:ind w:left="0"/>
                    <w:jc w:val="both"/>
                    <w:rPr>
                      <w:rFonts w:ascii="標楷體" w:eastAsia="標楷體" w:hAnsi="標楷體"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2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C42A72" w14:textId="77777777" w:rsidR="009419B2" w:rsidRDefault="009419B2">
                  <w:pPr>
                    <w:widowControl w:val="0"/>
                    <w:spacing w:line="38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5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9D153B" w14:textId="77777777" w:rsidR="009419B2" w:rsidRDefault="009419B2">
                  <w:pPr>
                    <w:pStyle w:val="a3"/>
                    <w:widowControl w:val="0"/>
                    <w:spacing w:line="380" w:lineRule="exact"/>
                    <w:jc w:val="both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5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444CA8" w14:textId="77777777" w:rsidR="009419B2" w:rsidRDefault="009419B2">
                  <w:pPr>
                    <w:pStyle w:val="a3"/>
                    <w:widowControl w:val="0"/>
                    <w:spacing w:line="380" w:lineRule="exact"/>
                    <w:jc w:val="both"/>
                    <w:rPr>
                      <w:rFonts w:ascii="標楷體" w:eastAsia="標楷體" w:hAnsi="標楷體"/>
                      <w:bCs/>
                      <w:kern w:val="0"/>
                      <w:sz w:val="20"/>
                    </w:rPr>
                  </w:pPr>
                </w:p>
              </w:tc>
            </w:tr>
          </w:tbl>
          <w:p w14:paraId="1FCFCE0A" w14:textId="77777777" w:rsidR="009419B2" w:rsidRDefault="009419B2">
            <w:pPr>
              <w:pStyle w:val="a3"/>
              <w:widowControl w:val="0"/>
              <w:ind w:left="0"/>
              <w:rPr>
                <w:rFonts w:ascii="標楷體" w:eastAsia="標楷體" w:hAnsi="標楷體"/>
              </w:rPr>
            </w:pPr>
          </w:p>
          <w:p w14:paraId="022007C4" w14:textId="77777777" w:rsidR="009419B2" w:rsidRDefault="009419B2">
            <w:pPr>
              <w:pStyle w:val="a3"/>
              <w:widowControl w:val="0"/>
              <w:ind w:left="0"/>
              <w:rPr>
                <w:rFonts w:ascii="標楷體" w:eastAsia="標楷體" w:hAnsi="標楷體"/>
              </w:rPr>
            </w:pPr>
          </w:p>
        </w:tc>
      </w:tr>
      <w:tr w:rsidR="009419B2" w14:paraId="7EA1BC7F" w14:textId="77777777">
        <w:tblPrEx>
          <w:tblCellMar>
            <w:top w:w="0" w:type="dxa"/>
            <w:bottom w:w="0" w:type="dxa"/>
          </w:tblCellMar>
        </w:tblPrEx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5EDD4" w14:textId="77777777" w:rsidR="009419B2" w:rsidRDefault="00CC71D0">
            <w:pPr>
              <w:pStyle w:val="a3"/>
              <w:numPr>
                <w:ilvl w:val="1"/>
                <w:numId w:val="5"/>
              </w:numPr>
              <w:snapToGrid w:val="0"/>
              <w:ind w:left="120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對立性行為介入計畫</w:t>
            </w:r>
          </w:p>
        </w:tc>
      </w:tr>
      <w:tr w:rsidR="009419B2" w14:paraId="76B632F2" w14:textId="77777777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5637" w14:textId="77777777" w:rsidR="009419B2" w:rsidRDefault="00CC71D0">
            <w:pPr>
              <w:pStyle w:val="a3"/>
              <w:numPr>
                <w:ilvl w:val="2"/>
                <w:numId w:val="6"/>
              </w:numPr>
              <w:ind w:left="284" w:hanging="284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介入目標</w:t>
            </w:r>
          </w:p>
          <w:p w14:paraId="4FFD3C0B" w14:textId="77777777" w:rsidR="009419B2" w:rsidRDefault="00CC71D0">
            <w:pPr>
              <w:pStyle w:val="a3"/>
              <w:numPr>
                <w:ilvl w:val="0"/>
                <w:numId w:val="7"/>
              </w:numPr>
              <w:ind w:right="943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短期：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  <w:p w14:paraId="40F55773" w14:textId="77777777" w:rsidR="009419B2" w:rsidRDefault="00CC71D0">
            <w:pPr>
              <w:pStyle w:val="a3"/>
              <w:numPr>
                <w:ilvl w:val="0"/>
                <w:numId w:val="7"/>
              </w:numPr>
              <w:ind w:right="943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中期：</w:t>
            </w:r>
          </w:p>
          <w:p w14:paraId="1F28AE5F" w14:textId="77777777" w:rsidR="009419B2" w:rsidRDefault="00CC71D0">
            <w:pPr>
              <w:pStyle w:val="a3"/>
              <w:numPr>
                <w:ilvl w:val="0"/>
                <w:numId w:val="7"/>
              </w:numPr>
              <w:ind w:right="943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長期：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9419B2" w14:paraId="533CB8AD" w14:textId="77777777">
        <w:tblPrEx>
          <w:tblCellMar>
            <w:top w:w="0" w:type="dxa"/>
            <w:bottom w:w="0" w:type="dxa"/>
          </w:tblCellMar>
        </w:tblPrEx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D7635" w14:textId="77777777" w:rsidR="009419B2" w:rsidRDefault="00CC71D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二、替代行為：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9419B2" w14:paraId="685498AC" w14:textId="77777777">
        <w:tblPrEx>
          <w:tblCellMar>
            <w:top w:w="0" w:type="dxa"/>
            <w:bottom w:w="0" w:type="dxa"/>
          </w:tblCellMar>
        </w:tblPrEx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B47D" w14:textId="77777777" w:rsidR="009419B2" w:rsidRDefault="00CC71D0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三、介入策略</w:t>
            </w:r>
          </w:p>
          <w:tbl>
            <w:tblPr>
              <w:tblW w:w="10399" w:type="dxa"/>
              <w:tblInd w:w="5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4395"/>
              <w:gridCol w:w="1984"/>
              <w:gridCol w:w="1757"/>
              <w:gridCol w:w="1758"/>
            </w:tblGrid>
            <w:tr w:rsidR="009419B2" w14:paraId="10772BB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6A11FA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lastRenderedPageBreak/>
                    <w:t>短期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407340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前事調整策略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92000B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行為教導策略</w:t>
                  </w:r>
                </w:p>
              </w:tc>
              <w:tc>
                <w:tcPr>
                  <w:tcW w:w="35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187CC3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後果處理策略</w:t>
                  </w:r>
                </w:p>
              </w:tc>
            </w:tr>
            <w:tr w:rsidR="009419B2" w14:paraId="2D6FD60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D4F461" w14:textId="77777777" w:rsidR="009419B2" w:rsidRDefault="009419B2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B01277" w14:textId="77777777" w:rsidR="009419B2" w:rsidRDefault="009419B2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C14847" w14:textId="77777777" w:rsidR="009419B2" w:rsidRDefault="009419B2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FEBF1B" w14:textId="77777777" w:rsidR="009419B2" w:rsidRDefault="00CC71D0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正向行為出現</w:t>
                  </w:r>
                </w:p>
              </w:tc>
              <w:tc>
                <w:tcPr>
                  <w:tcW w:w="1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F65D8D" w14:textId="77777777" w:rsidR="009419B2" w:rsidRDefault="00CC71D0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行為問題出現</w:t>
                  </w:r>
                </w:p>
              </w:tc>
            </w:tr>
            <w:tr w:rsidR="009419B2" w14:paraId="6CF919F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734C72" w14:textId="77777777" w:rsidR="009419B2" w:rsidRDefault="009419B2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489333" w14:textId="77777777" w:rsidR="009419B2" w:rsidRDefault="009419B2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43C093" w14:textId="77777777" w:rsidR="009419B2" w:rsidRDefault="009419B2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3FB851" w14:textId="77777777" w:rsidR="009419B2" w:rsidRDefault="009419B2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8EFFD3" w14:textId="77777777" w:rsidR="009419B2" w:rsidRDefault="009419B2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</w:tr>
            <w:tr w:rsidR="009419B2" w14:paraId="3C6A56E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670509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中期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38E324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前事調整策略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6EB0BF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行為教導策略</w:t>
                  </w:r>
                </w:p>
              </w:tc>
              <w:tc>
                <w:tcPr>
                  <w:tcW w:w="35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7F72F8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後果處理策略</w:t>
                  </w:r>
                </w:p>
              </w:tc>
            </w:tr>
            <w:tr w:rsidR="009419B2" w14:paraId="02D2853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95C333" w14:textId="77777777" w:rsidR="009419B2" w:rsidRDefault="009419B2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6E5418" w14:textId="77777777" w:rsidR="009419B2" w:rsidRDefault="009419B2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9CEB06" w14:textId="77777777" w:rsidR="009419B2" w:rsidRDefault="009419B2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F0F189" w14:textId="77777777" w:rsidR="009419B2" w:rsidRDefault="00CC71D0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正向行為出現</w:t>
                  </w:r>
                </w:p>
              </w:tc>
              <w:tc>
                <w:tcPr>
                  <w:tcW w:w="1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6F02FE" w14:textId="77777777" w:rsidR="009419B2" w:rsidRDefault="00CC71D0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行為問題出現</w:t>
                  </w:r>
                </w:p>
              </w:tc>
            </w:tr>
            <w:tr w:rsidR="009419B2" w14:paraId="55EC8DB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4E737D" w14:textId="77777777" w:rsidR="009419B2" w:rsidRDefault="009419B2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B165B2" w14:textId="77777777" w:rsidR="009419B2" w:rsidRDefault="009419B2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971BA1" w14:textId="77777777" w:rsidR="009419B2" w:rsidRDefault="009419B2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BD1A5" w14:textId="77777777" w:rsidR="009419B2" w:rsidRDefault="009419B2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767ED5" w14:textId="77777777" w:rsidR="009419B2" w:rsidRDefault="009419B2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</w:tr>
            <w:tr w:rsidR="009419B2" w14:paraId="29616B8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490BF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長期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31DA3D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前事調整策略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8E0A8A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行為教導策略</w:t>
                  </w:r>
                </w:p>
              </w:tc>
              <w:tc>
                <w:tcPr>
                  <w:tcW w:w="35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370257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後果處理策略</w:t>
                  </w:r>
                </w:p>
              </w:tc>
            </w:tr>
            <w:tr w:rsidR="009419B2" w14:paraId="7689016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678638" w14:textId="77777777" w:rsidR="009419B2" w:rsidRDefault="009419B2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94DA33" w14:textId="77777777" w:rsidR="009419B2" w:rsidRDefault="009419B2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83B7C8" w14:textId="77777777" w:rsidR="009419B2" w:rsidRDefault="009419B2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2E6B05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正向行為出現</w:t>
                  </w:r>
                </w:p>
              </w:tc>
              <w:tc>
                <w:tcPr>
                  <w:tcW w:w="1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CC5FED" w14:textId="77777777" w:rsidR="009419B2" w:rsidRDefault="00CC71D0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行為問題出現</w:t>
                  </w:r>
                </w:p>
              </w:tc>
            </w:tr>
            <w:tr w:rsidR="009419B2" w14:paraId="1DB98D1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06D0DE" w14:textId="77777777" w:rsidR="009419B2" w:rsidRDefault="009419B2">
                  <w:pPr>
                    <w:ind w:left="0"/>
                    <w:rPr>
                      <w:rFonts w:ascii="標楷體" w:eastAsia="標楷體" w:hAnsi="標楷體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87740A" w14:textId="77777777" w:rsidR="009419B2" w:rsidRDefault="009419B2">
                  <w:pPr>
                    <w:rPr>
                      <w:rFonts w:ascii="標楷體" w:eastAsia="標楷體" w:hAnsi="標楷體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7BA7F5" w14:textId="77777777" w:rsidR="009419B2" w:rsidRDefault="009419B2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E73ED7" w14:textId="77777777" w:rsidR="009419B2" w:rsidRDefault="009419B2">
                  <w:pPr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6299F7" w14:textId="77777777" w:rsidR="009419B2" w:rsidRDefault="009419B2">
                  <w:pPr>
                    <w:ind w:left="0"/>
                    <w:jc w:val="center"/>
                    <w:rPr>
                      <w:rFonts w:ascii="標楷體" w:eastAsia="標楷體" w:hAnsi="標楷體"/>
                      <w:bCs/>
                      <w:kern w:val="0"/>
                    </w:rPr>
                  </w:pPr>
                </w:p>
              </w:tc>
            </w:tr>
          </w:tbl>
          <w:p w14:paraId="7266AF00" w14:textId="77777777" w:rsidR="009419B2" w:rsidRDefault="009419B2">
            <w:pPr>
              <w:ind w:left="1386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419B2" w14:paraId="7AC9B6B8" w14:textId="77777777">
        <w:tblPrEx>
          <w:tblCellMar>
            <w:top w:w="0" w:type="dxa"/>
            <w:bottom w:w="0" w:type="dxa"/>
          </w:tblCellMar>
        </w:tblPrEx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DA20" w14:textId="77777777" w:rsidR="009419B2" w:rsidRDefault="00CC71D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lastRenderedPageBreak/>
              <w:t>伍、試行策略介入與執行情形</w:t>
            </w:r>
          </w:p>
        </w:tc>
      </w:tr>
      <w:tr w:rsidR="009419B2" w14:paraId="03DF41D9" w14:textId="77777777">
        <w:tblPrEx>
          <w:tblCellMar>
            <w:top w:w="0" w:type="dxa"/>
            <w:bottom w:w="0" w:type="dxa"/>
          </w:tblCellMar>
        </w:tblPrEx>
        <w:trPr>
          <w:trHeight w:val="11687"/>
        </w:trPr>
        <w:tc>
          <w:tcPr>
            <w:tcW w:w="10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61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48"/>
              <w:gridCol w:w="2127"/>
              <w:gridCol w:w="5225"/>
              <w:gridCol w:w="851"/>
              <w:gridCol w:w="1261"/>
            </w:tblGrid>
            <w:tr w:rsidR="009419B2" w14:paraId="59A4769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35"/>
              </w:trPr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7739A6B" w14:textId="77777777" w:rsidR="009419B2" w:rsidRDefault="009419B2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8F7D22A" w14:textId="77777777" w:rsidR="009419B2" w:rsidRDefault="00CC71D0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/>
                      <w:bCs/>
                    </w:rPr>
                    <w:t>內容</w:t>
                  </w: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646602F" w14:textId="77777777" w:rsidR="009419B2" w:rsidRDefault="00CC71D0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/>
                      <w:bCs/>
                    </w:rPr>
                    <w:t>策略使用方式或執行情形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4E4DD7E" w14:textId="77777777" w:rsidR="009419B2" w:rsidRDefault="00CC71D0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/>
                      <w:bCs/>
                    </w:rPr>
                    <w:t>成效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B11EC56" w14:textId="77777777" w:rsidR="009419B2" w:rsidRDefault="00CC71D0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/>
                      <w:bCs/>
                    </w:rPr>
                    <w:t>執行者</w:t>
                  </w:r>
                </w:p>
              </w:tc>
            </w:tr>
            <w:tr w:rsidR="009419B2" w14:paraId="5585E5F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86"/>
              </w:trPr>
              <w:tc>
                <w:tcPr>
                  <w:tcW w:w="11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5671092" w14:textId="77777777" w:rsidR="009419B2" w:rsidRDefault="00CC71D0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/>
                      <w:bCs/>
                    </w:rPr>
                    <w:t>前事調整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DF378F9" w14:textId="77777777" w:rsidR="009419B2" w:rsidRDefault="009419B2">
                  <w:pPr>
                    <w:pStyle w:val="ab"/>
                    <w:ind w:left="240" w:hanging="24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074AA51" w14:textId="77777777" w:rsidR="009419B2" w:rsidRDefault="009419B2">
                  <w:pPr>
                    <w:ind w:left="297" w:hanging="24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6B6D8AA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FA2D9AE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  <w:tr w:rsidR="009419B2" w14:paraId="3CEE9B5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86"/>
              </w:trPr>
              <w:tc>
                <w:tcPr>
                  <w:tcW w:w="11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CD3209A" w14:textId="77777777" w:rsidR="009419B2" w:rsidRDefault="009419B2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A966374" w14:textId="77777777" w:rsidR="009419B2" w:rsidRDefault="009419B2">
                  <w:pPr>
                    <w:pStyle w:val="ab"/>
                    <w:ind w:left="240" w:hanging="24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67212C3" w14:textId="77777777" w:rsidR="009419B2" w:rsidRDefault="009419B2">
                  <w:pPr>
                    <w:ind w:left="297" w:hanging="24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1469077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B2105F6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  <w:tr w:rsidR="009419B2" w14:paraId="17CA52A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86"/>
              </w:trPr>
              <w:tc>
                <w:tcPr>
                  <w:tcW w:w="11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8C92A19" w14:textId="77777777" w:rsidR="009419B2" w:rsidRDefault="009419B2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860D959" w14:textId="77777777" w:rsidR="009419B2" w:rsidRDefault="009419B2">
                  <w:pPr>
                    <w:pStyle w:val="ab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67F041F" w14:textId="77777777" w:rsidR="009419B2" w:rsidRDefault="009419B2">
                  <w:pPr>
                    <w:ind w:left="297" w:hanging="24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1CDFC78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65B4DF4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  <w:tr w:rsidR="009419B2" w14:paraId="7514CC8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86"/>
              </w:trPr>
              <w:tc>
                <w:tcPr>
                  <w:tcW w:w="11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7D07474" w14:textId="77777777" w:rsidR="009419B2" w:rsidRDefault="009419B2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310660D" w14:textId="77777777" w:rsidR="009419B2" w:rsidRDefault="009419B2">
                  <w:pPr>
                    <w:pStyle w:val="ab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727C761" w14:textId="77777777" w:rsidR="009419B2" w:rsidRDefault="009419B2">
                  <w:pPr>
                    <w:ind w:left="297" w:hanging="24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C18B917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B8193ED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  <w:tr w:rsidR="009419B2" w14:paraId="215DEAA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86"/>
              </w:trPr>
              <w:tc>
                <w:tcPr>
                  <w:tcW w:w="11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9F64FCC" w14:textId="77777777" w:rsidR="009419B2" w:rsidRDefault="009419B2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9602458" w14:textId="77777777" w:rsidR="009419B2" w:rsidRDefault="009419B2">
                  <w:pPr>
                    <w:pStyle w:val="ab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85F18A3" w14:textId="77777777" w:rsidR="009419B2" w:rsidRDefault="009419B2">
                  <w:pPr>
                    <w:ind w:left="297" w:hanging="24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34108CC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0FB3CF2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  <w:tr w:rsidR="009419B2" w14:paraId="3E29ADF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86"/>
              </w:trPr>
              <w:tc>
                <w:tcPr>
                  <w:tcW w:w="11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AFFE13C" w14:textId="77777777" w:rsidR="009419B2" w:rsidRDefault="00CC71D0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/>
                      <w:bCs/>
                    </w:rPr>
                    <w:t>行為訓練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5708919" w14:textId="77777777" w:rsidR="009419B2" w:rsidRDefault="009419B2">
                  <w:pPr>
                    <w:ind w:left="240" w:hanging="24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94856CE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736E4B2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FF03B8E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  <w:tr w:rsidR="009419B2" w14:paraId="0C781C8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86"/>
              </w:trPr>
              <w:tc>
                <w:tcPr>
                  <w:tcW w:w="11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0030463" w14:textId="77777777" w:rsidR="009419B2" w:rsidRDefault="009419B2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ECC443F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D630F83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C56DA59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B03664B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  <w:tr w:rsidR="009419B2" w14:paraId="022D461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86"/>
              </w:trPr>
              <w:tc>
                <w:tcPr>
                  <w:tcW w:w="11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6EBDD67" w14:textId="77777777" w:rsidR="009419B2" w:rsidRDefault="009419B2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199C19C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2A56DFE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F796776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F8310EE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  <w:tr w:rsidR="009419B2" w14:paraId="79DD64A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86"/>
              </w:trPr>
              <w:tc>
                <w:tcPr>
                  <w:tcW w:w="11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DE5B838" w14:textId="77777777" w:rsidR="009419B2" w:rsidRDefault="009419B2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0D8FF1C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FBF9994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473BCC0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71CE081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  <w:tr w:rsidR="009419B2" w14:paraId="7813F88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86"/>
              </w:trPr>
              <w:tc>
                <w:tcPr>
                  <w:tcW w:w="11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D6BC99D" w14:textId="77777777" w:rsidR="009419B2" w:rsidRDefault="009419B2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B226F9D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320C33D" w14:textId="77777777" w:rsidR="009419B2" w:rsidRDefault="009419B2">
                  <w:pPr>
                    <w:ind w:left="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AEEAF89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1D0F355" w14:textId="77777777" w:rsidR="009419B2" w:rsidRDefault="009419B2">
                  <w:pPr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  <w:tr w:rsidR="009419B2" w14:paraId="4BFF79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86"/>
              </w:trPr>
              <w:tc>
                <w:tcPr>
                  <w:tcW w:w="11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132BF4B" w14:textId="77777777" w:rsidR="009419B2" w:rsidRDefault="00CC71D0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>
                    <w:rPr>
                      <w:rFonts w:ascii="標楷體" w:eastAsia="標楷體" w:hAnsi="標楷體"/>
                      <w:bCs/>
                    </w:rPr>
                    <w:t>後果處理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2E16F26" w14:textId="77777777" w:rsidR="009419B2" w:rsidRDefault="009419B2">
                  <w:pPr>
                    <w:ind w:left="240" w:hanging="24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D71C28C" w14:textId="77777777" w:rsidR="009419B2" w:rsidRDefault="009419B2">
                  <w:pPr>
                    <w:ind w:left="297" w:hanging="24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041421D" w14:textId="77777777" w:rsidR="009419B2" w:rsidRDefault="009419B2">
                  <w:pPr>
                    <w:pStyle w:val="ab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292276E" w14:textId="77777777" w:rsidR="009419B2" w:rsidRDefault="009419B2">
                  <w:pPr>
                    <w:pStyle w:val="ab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  <w:tr w:rsidR="009419B2" w14:paraId="7194DC5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86"/>
              </w:trPr>
              <w:tc>
                <w:tcPr>
                  <w:tcW w:w="11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2D4F778" w14:textId="77777777" w:rsidR="009419B2" w:rsidRDefault="009419B2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F266C17" w14:textId="77777777" w:rsidR="009419B2" w:rsidRDefault="009419B2">
                  <w:pPr>
                    <w:ind w:left="240" w:hanging="24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00DA2B8" w14:textId="77777777" w:rsidR="009419B2" w:rsidRDefault="009419B2">
                  <w:pPr>
                    <w:ind w:left="297" w:hanging="24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6284A0F" w14:textId="77777777" w:rsidR="009419B2" w:rsidRDefault="009419B2">
                  <w:pPr>
                    <w:pStyle w:val="ab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2ADD36D" w14:textId="77777777" w:rsidR="009419B2" w:rsidRDefault="009419B2">
                  <w:pPr>
                    <w:pStyle w:val="ab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  <w:tr w:rsidR="009419B2" w14:paraId="5F1B6CF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86"/>
              </w:trPr>
              <w:tc>
                <w:tcPr>
                  <w:tcW w:w="11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6D66E24" w14:textId="77777777" w:rsidR="009419B2" w:rsidRDefault="009419B2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B4C4840" w14:textId="77777777" w:rsidR="009419B2" w:rsidRDefault="009419B2">
                  <w:pPr>
                    <w:ind w:left="240" w:hanging="24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87C8BC0" w14:textId="77777777" w:rsidR="009419B2" w:rsidRDefault="009419B2">
                  <w:pPr>
                    <w:ind w:left="297" w:hanging="24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D0A300C" w14:textId="77777777" w:rsidR="009419B2" w:rsidRDefault="009419B2">
                  <w:pPr>
                    <w:pStyle w:val="ab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AE21A65" w14:textId="77777777" w:rsidR="009419B2" w:rsidRDefault="009419B2">
                  <w:pPr>
                    <w:pStyle w:val="ab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  <w:tr w:rsidR="009419B2" w14:paraId="7343904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86"/>
              </w:trPr>
              <w:tc>
                <w:tcPr>
                  <w:tcW w:w="11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A2FCBCB" w14:textId="77777777" w:rsidR="009419B2" w:rsidRDefault="009419B2">
                  <w:pPr>
                    <w:pStyle w:val="ab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6AA0DF3" w14:textId="77777777" w:rsidR="009419B2" w:rsidRDefault="009419B2">
                  <w:pPr>
                    <w:ind w:left="240" w:hanging="24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4E60FFF" w14:textId="77777777" w:rsidR="009419B2" w:rsidRDefault="009419B2">
                  <w:pPr>
                    <w:ind w:left="297" w:hanging="240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90098FC" w14:textId="77777777" w:rsidR="009419B2" w:rsidRDefault="009419B2">
                  <w:pPr>
                    <w:pStyle w:val="ab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6F9ABE0" w14:textId="77777777" w:rsidR="009419B2" w:rsidRDefault="009419B2">
                  <w:pPr>
                    <w:pStyle w:val="ab"/>
                    <w:jc w:val="both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</w:tbl>
          <w:p w14:paraId="0203072E" w14:textId="77777777" w:rsidR="009419B2" w:rsidRDefault="00CC71D0">
            <w:pPr>
              <w:tabs>
                <w:tab w:val="left" w:pos="6015"/>
              </w:tabs>
              <w:ind w:left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ab/>
            </w:r>
          </w:p>
          <w:p w14:paraId="49372E47" w14:textId="77777777" w:rsidR="009419B2" w:rsidRDefault="009419B2">
            <w:pPr>
              <w:ind w:left="0"/>
              <w:rPr>
                <w:rFonts w:ascii="標楷體" w:eastAsia="標楷體" w:hAnsi="標楷體"/>
                <w:b/>
                <w:bCs/>
              </w:rPr>
            </w:pPr>
          </w:p>
          <w:p w14:paraId="64F726F8" w14:textId="77777777" w:rsidR="009419B2" w:rsidRDefault="009419B2">
            <w:pPr>
              <w:ind w:left="0"/>
              <w:rPr>
                <w:rFonts w:ascii="標楷體" w:eastAsia="標楷體" w:hAnsi="標楷體"/>
                <w:b/>
                <w:bCs/>
              </w:rPr>
            </w:pPr>
          </w:p>
          <w:p w14:paraId="789EEC61" w14:textId="77777777" w:rsidR="009419B2" w:rsidRDefault="009419B2">
            <w:pPr>
              <w:ind w:left="0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26EDD802" w14:textId="77777777" w:rsidR="009419B2" w:rsidRDefault="009419B2">
      <w:pPr>
        <w:ind w:left="0"/>
        <w:rPr>
          <w:rFonts w:ascii="標楷體" w:eastAsia="標楷體" w:hAnsi="標楷體"/>
          <w:bCs/>
        </w:rPr>
      </w:pPr>
    </w:p>
    <w:sectPr w:rsidR="009419B2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3DBC6" w14:textId="77777777" w:rsidR="00000000" w:rsidRDefault="00CC71D0">
      <w:r>
        <w:separator/>
      </w:r>
    </w:p>
  </w:endnote>
  <w:endnote w:type="continuationSeparator" w:id="0">
    <w:p w14:paraId="4CFA5F1E" w14:textId="77777777" w:rsidR="00000000" w:rsidRDefault="00CC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粗圓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9AD9" w14:textId="77777777" w:rsidR="00BF732A" w:rsidRDefault="00CC71D0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4ED368DF" w14:textId="77777777" w:rsidR="00BF732A" w:rsidRDefault="00CC71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484B8" w14:textId="77777777" w:rsidR="00000000" w:rsidRDefault="00CC71D0">
      <w:r>
        <w:rPr>
          <w:color w:val="000000"/>
        </w:rPr>
        <w:separator/>
      </w:r>
    </w:p>
  </w:footnote>
  <w:footnote w:type="continuationSeparator" w:id="0">
    <w:p w14:paraId="62506571" w14:textId="77777777" w:rsidR="00000000" w:rsidRDefault="00CC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255E" w14:textId="77777777" w:rsidR="00BF732A" w:rsidRDefault="00CC71D0">
    <w:pPr>
      <w:snapToGrid w:val="0"/>
      <w:spacing w:before="120" w:after="120"/>
      <w:ind w:left="0"/>
      <w:jc w:val="center"/>
      <w:rPr>
        <w:rFonts w:ascii="標楷體" w:eastAsia="標楷體" w:hAnsi="標楷體"/>
        <w:b/>
        <w:bCs/>
        <w:color w:val="0D0D0D"/>
        <w:sz w:val="28"/>
        <w:szCs w:val="28"/>
      </w:rPr>
    </w:pPr>
    <w:r>
      <w:rPr>
        <w:rFonts w:ascii="標楷體" w:eastAsia="標楷體" w:hAnsi="標楷體"/>
        <w:b/>
        <w:bCs/>
        <w:color w:val="0D0D0D"/>
        <w:sz w:val="28"/>
        <w:szCs w:val="28"/>
      </w:rPr>
      <w:t>3-1</w:t>
    </w:r>
    <w:r>
      <w:rPr>
        <w:rFonts w:ascii="標楷體" w:eastAsia="標楷體" w:hAnsi="標楷體"/>
        <w:b/>
        <w:bCs/>
        <w:color w:val="0D0D0D"/>
        <w:sz w:val="28"/>
        <w:szCs w:val="28"/>
      </w:rPr>
      <w:t>學生情緒行為問題個案評估報告</w:t>
    </w:r>
  </w:p>
  <w:p w14:paraId="38CA4976" w14:textId="77777777" w:rsidR="00BF732A" w:rsidRDefault="00CC71D0">
    <w:pPr>
      <w:pStyle w:val="a4"/>
      <w:jc w:val="center"/>
    </w:pPr>
    <w:proofErr w:type="gramStart"/>
    <w:r>
      <w:rPr>
        <w:w w:val="90"/>
        <w:sz w:val="24"/>
        <w:szCs w:val="24"/>
      </w:rPr>
      <w:t>（</w:t>
    </w:r>
    <w:proofErr w:type="gramEnd"/>
    <w:r>
      <w:rPr>
        <w:w w:val="90"/>
        <w:sz w:val="24"/>
        <w:szCs w:val="24"/>
      </w:rPr>
      <w:t>此份資料限專業人員個案討論使用。屬極機密文件，請勿外</w:t>
    </w:r>
    <w:proofErr w:type="gramStart"/>
    <w:r>
      <w:rPr>
        <w:w w:val="90"/>
        <w:sz w:val="24"/>
        <w:szCs w:val="24"/>
      </w:rPr>
      <w:t>洩</w:t>
    </w:r>
    <w:proofErr w:type="gramEnd"/>
    <w:r>
      <w:rPr>
        <w:w w:val="90"/>
        <w:sz w:val="24"/>
        <w:szCs w:val="24"/>
      </w:rPr>
      <w:t>相關資料</w:t>
    </w:r>
    <w:proofErr w:type="gramStart"/>
    <w:r>
      <w:rPr>
        <w:w w:val="90"/>
        <w:sz w:val="24"/>
        <w:szCs w:val="24"/>
      </w:rPr>
      <w:t>）</w:t>
    </w:r>
    <w:proofErr w:type="gramEnd"/>
    <w:r>
      <w:rPr>
        <w:rFonts w:ascii="標楷體" w:eastAsia="標楷體" w:hAnsi="標楷體"/>
        <w:b/>
        <w:bCs/>
        <w:sz w:val="24"/>
        <w:szCs w:val="24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34B30"/>
    <w:multiLevelType w:val="multilevel"/>
    <w:tmpl w:val="6F626BFE"/>
    <w:lvl w:ilvl="0">
      <w:start w:val="2"/>
      <w:numFmt w:val="taiwaneseCountingThousand"/>
      <w:lvlText w:val="%1、"/>
      <w:lvlJc w:val="left"/>
      <w:pPr>
        <w:ind w:left="510" w:hanging="51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D4A2E8C"/>
    <w:multiLevelType w:val="multilevel"/>
    <w:tmpl w:val="CAC0B95A"/>
    <w:lvl w:ilvl="0">
      <w:start w:val="1"/>
      <w:numFmt w:val="taiwaneseCountingThousand"/>
      <w:lvlText w:val="（%1）"/>
      <w:lvlJc w:val="left"/>
      <w:pPr>
        <w:ind w:left="756" w:hanging="756"/>
      </w:pPr>
      <w:rPr>
        <w:b/>
      </w:rPr>
    </w:lvl>
    <w:lvl w:ilvl="1">
      <w:start w:val="6"/>
      <w:numFmt w:val="taiwaneseCountingThousand"/>
      <w:lvlText w:val="%2、"/>
      <w:lvlJc w:val="left"/>
      <w:pPr>
        <w:ind w:left="984" w:hanging="504"/>
      </w:pPr>
    </w:lvl>
    <w:lvl w:ilvl="2">
      <w:start w:val="6"/>
      <w:numFmt w:val="ideographLegalTraditional"/>
      <w:lvlText w:val="%3、"/>
      <w:lvlJc w:val="left"/>
      <w:pPr>
        <w:ind w:left="1464" w:hanging="504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8264CE"/>
    <w:multiLevelType w:val="multilevel"/>
    <w:tmpl w:val="09124AC2"/>
    <w:lvl w:ilvl="0">
      <w:start w:val="1"/>
      <w:numFmt w:val="taiwaneseCountingThousand"/>
      <w:lvlText w:val="(%1)"/>
      <w:lvlJc w:val="left"/>
      <w:pPr>
        <w:ind w:left="417" w:hanging="360"/>
      </w:p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abstractNum w:abstractNumId="3" w15:restartNumberingAfterBreak="0">
    <w:nsid w:val="33C43485"/>
    <w:multiLevelType w:val="multilevel"/>
    <w:tmpl w:val="0308C2A6"/>
    <w:lvl w:ilvl="0">
      <w:start w:val="1"/>
      <w:numFmt w:val="taiwaneseCountingThousand"/>
      <w:lvlText w:val="(%1)"/>
      <w:lvlJc w:val="left"/>
      <w:pPr>
        <w:ind w:left="516" w:hanging="51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240782"/>
    <w:multiLevelType w:val="multilevel"/>
    <w:tmpl w:val="642EA63E"/>
    <w:lvl w:ilvl="0">
      <w:start w:val="2"/>
      <w:numFmt w:val="taiwaneseCountingThousand"/>
      <w:lvlText w:val="%1、"/>
      <w:lvlJc w:val="left"/>
      <w:pPr>
        <w:ind w:left="504" w:hanging="504"/>
      </w:pPr>
    </w:lvl>
    <w:lvl w:ilvl="1">
      <w:start w:val="4"/>
      <w:numFmt w:val="ideographLegalTradition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CF09FD"/>
    <w:multiLevelType w:val="multilevel"/>
    <w:tmpl w:val="AF82B118"/>
    <w:lvl w:ilvl="0">
      <w:start w:val="1"/>
      <w:numFmt w:val="taiwaneseCountingThousand"/>
      <w:lvlText w:val="(%1)"/>
      <w:lvlJc w:val="left"/>
      <w:pPr>
        <w:ind w:left="1146" w:hanging="720"/>
      </w:pPr>
    </w:lvl>
    <w:lvl w:ilvl="1">
      <w:start w:val="5"/>
      <w:numFmt w:val="japaneseLegal"/>
      <w:lvlText w:val="%2、"/>
      <w:lvlJc w:val="left"/>
      <w:pPr>
        <w:ind w:left="1410" w:hanging="504"/>
      </w:pPr>
    </w:lvl>
    <w:lvl w:ilvl="2">
      <w:start w:val="1"/>
      <w:numFmt w:val="taiwaneseCountingThousand"/>
      <w:lvlText w:val="%3、"/>
      <w:lvlJc w:val="left"/>
      <w:pPr>
        <w:ind w:left="1890" w:hanging="504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6D5D5AE9"/>
    <w:multiLevelType w:val="multilevel"/>
    <w:tmpl w:val="AF827CE8"/>
    <w:lvl w:ilvl="0">
      <w:start w:val="1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19B2"/>
    <w:rsid w:val="009419B2"/>
    <w:rsid w:val="00C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1B61"/>
  <w15:docId w15:val="{760D4CB3-4A91-4C87-98F9-44077176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Arial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left="57"/>
    </w:pPr>
    <w:rPr>
      <w:rFonts w:ascii="Times New Roman" w:hAnsi="Times New Roman" w:cs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ascii="Times New Roman" w:hAnsi="Times New Roman" w:cs="Times New Roman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ascii="Times New Roman" w:hAnsi="Times New Roman" w:cs="Times New Roman"/>
      <w:kern w:val="3"/>
    </w:rPr>
  </w:style>
  <w:style w:type="character" w:styleId="a8">
    <w:name w:val="Placeholder Text"/>
    <w:rPr>
      <w:rFonts w:cs="Times New Roman"/>
      <w:color w:val="80808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No Spacing"/>
    <w:pPr>
      <w:widowControl w:val="0"/>
      <w:suppressAutoHyphens/>
    </w:pPr>
    <w:rPr>
      <w:rFonts w:ascii="Times New Roman" w:hAnsi="Times New Roman" w:cs="Times New Roman"/>
      <w:kern w:val="3"/>
      <w:sz w:val="24"/>
      <w:szCs w:val="24"/>
    </w:rPr>
  </w:style>
  <w:style w:type="paragraph" w:styleId="ac">
    <w:name w:val="Body Text Indent"/>
    <w:basedOn w:val="a"/>
    <w:pPr>
      <w:widowControl w:val="0"/>
      <w:snapToGrid w:val="0"/>
      <w:spacing w:line="400" w:lineRule="atLeast"/>
      <w:ind w:left="332" w:hanging="332"/>
    </w:pPr>
    <w:rPr>
      <w:rFonts w:eastAsia="超研澤粗圓"/>
      <w:kern w:val="0"/>
      <w:sz w:val="20"/>
      <w:szCs w:val="20"/>
    </w:rPr>
  </w:style>
  <w:style w:type="character" w:customStyle="1" w:styleId="ad">
    <w:name w:val="本文縮排 字元"/>
    <w:rPr>
      <w:rFonts w:ascii="Times New Roman" w:eastAsia="超研澤粗圓" w:hAnsi="Times New Roman" w:cs="Times New Roman"/>
      <w:szCs w:val="20"/>
    </w:rPr>
  </w:style>
  <w:style w:type="paragraph" w:styleId="Web">
    <w:name w:val="Normal (Web)"/>
    <w:basedOn w:val="a"/>
    <w:pPr>
      <w:spacing w:before="100" w:after="100"/>
      <w:ind w:left="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新北市情緒行為支援個案評估報告</dc:title>
  <dc:creator>CHIA-CHEN</dc:creator>
  <cp:lastModifiedBy>嘉弘 陳</cp:lastModifiedBy>
  <cp:revision>2</cp:revision>
  <cp:lastPrinted>2018-03-31T05:32:00Z</cp:lastPrinted>
  <dcterms:created xsi:type="dcterms:W3CDTF">2020-10-21T01:57:00Z</dcterms:created>
  <dcterms:modified xsi:type="dcterms:W3CDTF">2020-10-21T01:57:00Z</dcterms:modified>
</cp:coreProperties>
</file>